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F5" w:rsidRPr="001E4A2C" w:rsidRDefault="003871F9" w:rsidP="00D90AF8">
      <w:pPr>
        <w:spacing w:line="360" w:lineRule="auto"/>
        <w:jc w:val="center"/>
        <w:rPr>
          <w:rFonts w:ascii="Eras Light ITC" w:hAnsi="Eras Light ITC" w:cs="Arial"/>
          <w:b/>
          <w:color w:val="28806B"/>
          <w:sz w:val="28"/>
          <w:szCs w:val="28"/>
          <w:u w:val="single"/>
        </w:rPr>
      </w:pPr>
      <w:r w:rsidRPr="001E4A2C">
        <w:rPr>
          <w:rFonts w:ascii="Eras Light ITC" w:hAnsi="Eras Light ITC" w:cs="Arial"/>
          <w:b/>
          <w:color w:val="28806B"/>
          <w:sz w:val="28"/>
          <w:szCs w:val="28"/>
          <w:u w:val="single"/>
        </w:rPr>
        <w:t>FORMULARIO PRE-ADOPCIÓN</w:t>
      </w:r>
    </w:p>
    <w:p w:rsidR="007431F5" w:rsidRPr="001E4A2C" w:rsidRDefault="003871F9" w:rsidP="00C87992">
      <w:pPr>
        <w:spacing w:line="276" w:lineRule="auto"/>
        <w:jc w:val="both"/>
        <w:rPr>
          <w:rFonts w:ascii="Eras Light ITC" w:hAnsi="Eras Light ITC" w:cs="Arial"/>
          <w:color w:val="000000"/>
          <w:sz w:val="24"/>
          <w:szCs w:val="24"/>
        </w:rPr>
      </w:pPr>
      <w:r w:rsidRPr="001E4A2C">
        <w:rPr>
          <w:rFonts w:ascii="Eras Light ITC" w:hAnsi="Eras Light ITC" w:cs="Arial"/>
          <w:color w:val="000000"/>
          <w:sz w:val="24"/>
          <w:szCs w:val="24"/>
        </w:rPr>
        <w:t xml:space="preserve">El objetivo que </w:t>
      </w:r>
      <w:r w:rsidR="00D90AF8">
        <w:rPr>
          <w:rFonts w:ascii="Eras Light ITC" w:hAnsi="Eras Light ITC" w:cs="Arial"/>
          <w:b/>
          <w:color w:val="000000"/>
        </w:rPr>
        <w:t>PON TU NOMBRE</w:t>
      </w:r>
      <w:r w:rsidR="00D90AF8">
        <w:rPr>
          <w:rFonts w:ascii="Eras Light ITC" w:hAnsi="Eras Light ITC" w:cs="Arial"/>
          <w:color w:val="000000"/>
        </w:rPr>
        <w:t xml:space="preserve"> </w:t>
      </w:r>
      <w:r w:rsidRPr="001E4A2C">
        <w:rPr>
          <w:rFonts w:ascii="Eras Light ITC" w:hAnsi="Eras Light ITC" w:cs="Arial"/>
          <w:color w:val="000000"/>
          <w:sz w:val="24"/>
          <w:szCs w:val="24"/>
        </w:rPr>
        <w:t xml:space="preserve">tiene con este formulario es encontrar la amistad perfecta entre adoptante y adoptado, para que ambos comiencen una vida llena de felicidad. </w:t>
      </w:r>
    </w:p>
    <w:p w:rsidR="007431F5" w:rsidRDefault="003871F9" w:rsidP="00C87992">
      <w:pPr>
        <w:spacing w:line="276" w:lineRule="auto"/>
        <w:jc w:val="both"/>
        <w:rPr>
          <w:rFonts w:ascii="Eras Light ITC" w:hAnsi="Eras Light ITC" w:cs="Arial"/>
          <w:color w:val="000000"/>
          <w:sz w:val="24"/>
          <w:szCs w:val="24"/>
        </w:rPr>
      </w:pPr>
      <w:r w:rsidRPr="001E4A2C">
        <w:rPr>
          <w:rFonts w:ascii="Eras Light ITC" w:hAnsi="Eras Light ITC" w:cs="Arial"/>
          <w:color w:val="000000"/>
          <w:sz w:val="24"/>
          <w:szCs w:val="24"/>
        </w:rPr>
        <w:t>Responda todas las preguntas que a continuación se exponen, de forma clara y con la libertad de extenderse cuanto sea necesario.</w:t>
      </w:r>
    </w:p>
    <w:p w:rsidR="00D90AF8" w:rsidRDefault="00D90AF8" w:rsidP="001E4A2C">
      <w:pPr>
        <w:spacing w:after="0" w:line="360" w:lineRule="auto"/>
        <w:jc w:val="both"/>
        <w:rPr>
          <w:rFonts w:ascii="Eras Light ITC" w:hAnsi="Eras Light ITC" w:cs="Arial"/>
          <w:b/>
          <w:color w:val="000000"/>
          <w:sz w:val="24"/>
          <w:szCs w:val="24"/>
        </w:rPr>
      </w:pPr>
    </w:p>
    <w:p w:rsidR="007431F5" w:rsidRPr="001E4A2C" w:rsidRDefault="003871F9" w:rsidP="001E4A2C">
      <w:pPr>
        <w:spacing w:after="0" w:line="360" w:lineRule="auto"/>
        <w:jc w:val="both"/>
        <w:rPr>
          <w:rFonts w:ascii="Eras Light ITC" w:hAnsi="Eras Light ITC" w:cs="Arial"/>
          <w:b/>
          <w:color w:val="000000"/>
          <w:u w:val="single"/>
        </w:rPr>
      </w:pPr>
      <w:r w:rsidRPr="001E4A2C">
        <w:rPr>
          <w:rFonts w:ascii="Eras Light ITC" w:hAnsi="Eras Light ITC" w:cs="Arial"/>
          <w:b/>
          <w:color w:val="000000"/>
          <w:u w:val="single"/>
        </w:rPr>
        <w:t>DATOS PERSONALES</w:t>
      </w:r>
    </w:p>
    <w:p w:rsidR="00FF353C" w:rsidRPr="001E4A2C" w:rsidRDefault="00FF353C" w:rsidP="001E4A2C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ial"/>
          <w:color w:val="000000"/>
        </w:rPr>
        <w:t>Nombre y apellidos:</w:t>
      </w:r>
    </w:p>
    <w:p w:rsidR="007431F5" w:rsidRPr="001E4A2C" w:rsidRDefault="003871F9" w:rsidP="001E4A2C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ial"/>
          <w:color w:val="000000"/>
        </w:rPr>
        <w:t xml:space="preserve">DNI/NIF (necesario insertar imagen del DNI o fotocopia): </w:t>
      </w:r>
    </w:p>
    <w:p w:rsidR="007431F5" w:rsidRPr="001E4A2C" w:rsidRDefault="003871F9" w:rsidP="001E4A2C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ial"/>
          <w:color w:val="000000"/>
        </w:rPr>
        <w:t xml:space="preserve">Domicilio /C. Postal /Localidad/Provincia: </w:t>
      </w:r>
    </w:p>
    <w:p w:rsidR="007431F5" w:rsidRPr="001E4A2C" w:rsidRDefault="003871F9" w:rsidP="001E4A2C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ial"/>
          <w:color w:val="000000"/>
        </w:rPr>
        <w:t>Fecha de nacimiento:</w:t>
      </w:r>
    </w:p>
    <w:p w:rsidR="007431F5" w:rsidRPr="001E4A2C" w:rsidRDefault="003871F9" w:rsidP="001E4A2C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ial"/>
          <w:color w:val="000000"/>
        </w:rPr>
        <w:t xml:space="preserve">Estado Civil: </w:t>
      </w:r>
    </w:p>
    <w:p w:rsidR="007431F5" w:rsidRPr="001E4A2C" w:rsidRDefault="003871F9" w:rsidP="001E4A2C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ial"/>
          <w:color w:val="000000"/>
        </w:rPr>
        <w:t xml:space="preserve">Profesión /Estudios: </w:t>
      </w:r>
    </w:p>
    <w:p w:rsidR="007431F5" w:rsidRPr="001E4A2C" w:rsidRDefault="003871F9" w:rsidP="001E4A2C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ial"/>
          <w:color w:val="000000"/>
        </w:rPr>
        <w:t xml:space="preserve">Teléfonos de contacto (móvil y fijo): </w:t>
      </w:r>
    </w:p>
    <w:p w:rsidR="00D571B0" w:rsidRDefault="003871F9" w:rsidP="00D571B0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ial"/>
          <w:color w:val="000000"/>
        </w:rPr>
        <w:t xml:space="preserve">E-mail de contacto: </w:t>
      </w:r>
    </w:p>
    <w:p w:rsidR="00D571B0" w:rsidRDefault="00D571B0" w:rsidP="00D571B0">
      <w:pPr>
        <w:spacing w:after="0" w:line="360" w:lineRule="auto"/>
        <w:jc w:val="both"/>
        <w:rPr>
          <w:rFonts w:ascii="Eras Light ITC" w:hAnsi="Eras Light ITC" w:cs="Arial"/>
          <w:b/>
          <w:color w:val="000000"/>
          <w:u w:val="single"/>
        </w:rPr>
      </w:pPr>
      <w:r w:rsidRPr="00716E8E">
        <w:rPr>
          <w:rFonts w:ascii="Eras Light ITC" w:hAnsi="Eras Light ITC" w:cs="Arial"/>
          <w:b/>
          <w:color w:val="000000"/>
          <w:u w:val="single"/>
        </w:rPr>
        <w:t xml:space="preserve">DATOS DEL ANIMAL ACOGIDO </w:t>
      </w:r>
    </w:p>
    <w:p w:rsidR="00D571B0" w:rsidRDefault="00D571B0" w:rsidP="00D571B0">
      <w:pPr>
        <w:spacing w:line="360" w:lineRule="auto"/>
        <w:jc w:val="both"/>
        <w:rPr>
          <w:rFonts w:ascii="Eras Light ITC" w:hAnsi="Eras Light ITC"/>
        </w:rPr>
      </w:pPr>
      <w:r w:rsidRPr="00716E8E">
        <w:rPr>
          <w:rFonts w:ascii="Eras Light ITC" w:hAnsi="Eras Light ITC"/>
        </w:rPr>
        <w:t xml:space="preserve">Nombre:                               </w:t>
      </w:r>
      <w:r w:rsidR="00E84A0A">
        <w:rPr>
          <w:rFonts w:ascii="Eras Light ITC" w:hAnsi="Eras Light ITC"/>
        </w:rPr>
        <w:t xml:space="preserve">             </w:t>
      </w:r>
      <w:r w:rsidRPr="00716E8E">
        <w:rPr>
          <w:rFonts w:ascii="Eras Light ITC" w:hAnsi="Eras Light ITC"/>
        </w:rPr>
        <w:t xml:space="preserve">          Nº microchip: </w:t>
      </w:r>
    </w:p>
    <w:p w:rsidR="00D571B0" w:rsidRDefault="00D571B0" w:rsidP="00D571B0">
      <w:pPr>
        <w:spacing w:line="360" w:lineRule="auto"/>
        <w:jc w:val="both"/>
        <w:rPr>
          <w:rFonts w:ascii="Eras Light ITC" w:hAnsi="Eras Light ITC"/>
        </w:rPr>
      </w:pPr>
      <w:r w:rsidRPr="00716E8E">
        <w:rPr>
          <w:rFonts w:ascii="Eras Light ITC" w:hAnsi="Eras Light ITC"/>
        </w:rPr>
        <w:t xml:space="preserve">Especie:                                  </w:t>
      </w:r>
      <w:r w:rsidR="00E84A0A">
        <w:rPr>
          <w:rFonts w:ascii="Eras Light ITC" w:hAnsi="Eras Light ITC"/>
        </w:rPr>
        <w:t xml:space="preserve">             </w:t>
      </w:r>
      <w:r w:rsidRPr="00716E8E">
        <w:rPr>
          <w:rFonts w:ascii="Eras Light ITC" w:hAnsi="Eras Light ITC"/>
        </w:rPr>
        <w:t xml:space="preserve">         Raza:                                             Sexo: </w:t>
      </w:r>
    </w:p>
    <w:p w:rsidR="00775C6E" w:rsidRDefault="00E84A0A" w:rsidP="00D571B0">
      <w:pPr>
        <w:spacing w:line="360" w:lineRule="auto"/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>Fecha de nacimiento</w:t>
      </w:r>
      <w:r w:rsidR="00D571B0" w:rsidRPr="00716E8E">
        <w:rPr>
          <w:rFonts w:ascii="Eras Light ITC" w:hAnsi="Eras Light ITC"/>
        </w:rPr>
        <w:t xml:space="preserve">: </w:t>
      </w:r>
      <w:r>
        <w:rPr>
          <w:rFonts w:ascii="Eras Light ITC" w:hAnsi="Eras Light ITC"/>
        </w:rPr>
        <w:t xml:space="preserve">              </w:t>
      </w:r>
      <w:r w:rsidR="00D571B0" w:rsidRPr="00716E8E">
        <w:rPr>
          <w:rFonts w:ascii="Eras Light ITC" w:hAnsi="Eras Light ITC"/>
        </w:rPr>
        <w:t xml:space="preserve">                   Pelo:                                             Color:</w:t>
      </w:r>
    </w:p>
    <w:p w:rsidR="00D571B0" w:rsidRDefault="00775C6E" w:rsidP="00D90AF8">
      <w:pPr>
        <w:spacing w:line="360" w:lineRule="auto"/>
        <w:jc w:val="both"/>
        <w:rPr>
          <w:rFonts w:ascii="Eras Light ITC" w:hAnsi="Eras Light ITC" w:cs="Arial"/>
          <w:b/>
          <w:color w:val="000000"/>
          <w:u w:val="single"/>
        </w:rPr>
      </w:pPr>
      <w:r w:rsidRPr="00D63631">
        <w:rPr>
          <w:rFonts w:ascii="Eras Light ITC" w:hAnsi="Eras Light ITC" w:cs="Arial"/>
          <w:color w:val="000000"/>
        </w:rPr>
        <w:t>Breve descripción (lo conocido hasta la fecha):</w:t>
      </w:r>
      <w:r w:rsidR="00D571B0" w:rsidRPr="00716E8E">
        <w:rPr>
          <w:rFonts w:ascii="Eras Light ITC" w:hAnsi="Eras Light ITC"/>
        </w:rPr>
        <w:t xml:space="preserve"> </w:t>
      </w:r>
    </w:p>
    <w:p w:rsidR="007431F5" w:rsidRPr="001E4A2C" w:rsidRDefault="00FF353C" w:rsidP="00D571B0">
      <w:pPr>
        <w:spacing w:after="0" w:line="360" w:lineRule="auto"/>
        <w:jc w:val="both"/>
        <w:rPr>
          <w:rFonts w:ascii="Eras Light ITC" w:hAnsi="Eras Light ITC" w:cs="Arial"/>
          <w:b/>
          <w:color w:val="000000"/>
          <w:u w:val="single"/>
        </w:rPr>
      </w:pPr>
      <w:r w:rsidRPr="001E4A2C">
        <w:rPr>
          <w:rFonts w:ascii="Eras Light ITC" w:hAnsi="Eras Light ITC" w:cs="Arial"/>
          <w:b/>
          <w:color w:val="000000"/>
          <w:u w:val="single"/>
        </w:rPr>
        <w:t>V</w:t>
      </w:r>
      <w:r w:rsidR="003871F9" w:rsidRPr="001E4A2C">
        <w:rPr>
          <w:rFonts w:ascii="Eras Light ITC" w:hAnsi="Eras Light ITC" w:cs="Arial"/>
          <w:b/>
          <w:color w:val="000000"/>
          <w:u w:val="single"/>
        </w:rPr>
        <w:t>IVIENDA</w:t>
      </w:r>
    </w:p>
    <w:p w:rsidR="007431F5" w:rsidRPr="001E4A2C" w:rsidRDefault="003871F9" w:rsidP="001E4A2C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ial"/>
          <w:color w:val="000000"/>
        </w:rPr>
        <w:t xml:space="preserve">Tipo de vivienda (piso, casa,...): </w:t>
      </w:r>
    </w:p>
    <w:p w:rsidR="007431F5" w:rsidRPr="001E4A2C" w:rsidRDefault="003871F9" w:rsidP="001E4A2C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ial"/>
          <w:color w:val="000000"/>
        </w:rPr>
        <w:t>m</w:t>
      </w:r>
      <w:r w:rsidRPr="001E4A2C">
        <w:rPr>
          <w:rFonts w:ascii="Eras Light ITC" w:hAnsi="Eras Light ITC" w:cs="Arial"/>
          <w:color w:val="000000"/>
          <w:vertAlign w:val="superscript"/>
        </w:rPr>
        <w:t>2</w:t>
      </w:r>
      <w:r w:rsidRPr="001E4A2C">
        <w:rPr>
          <w:rFonts w:ascii="Eras Light ITC" w:hAnsi="Eras Light ITC" w:cs="Arial"/>
          <w:color w:val="000000"/>
        </w:rPr>
        <w:t xml:space="preserve"> de la vivienda: </w:t>
      </w:r>
    </w:p>
    <w:p w:rsidR="007431F5" w:rsidRPr="001E4A2C" w:rsidRDefault="003871F9" w:rsidP="001E4A2C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ial"/>
          <w:color w:val="000000"/>
        </w:rPr>
        <w:t>En caso de tener jardín: ¿Está convenientemente vallado para evitar que el animal pueda “irse de paseo”? ¿Qué altura tiene la valla?</w:t>
      </w:r>
    </w:p>
    <w:p w:rsidR="007A3DA6" w:rsidRDefault="007A3DA6" w:rsidP="001E4A2C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ial"/>
          <w:color w:val="000000"/>
        </w:rPr>
        <w:t>¿Ventanas y balcón protegidos para que no pueda caer/salir?</w:t>
      </w:r>
    </w:p>
    <w:p w:rsidR="00106C17" w:rsidRPr="001E4A2C" w:rsidRDefault="00106C17" w:rsidP="001E4A2C">
      <w:pPr>
        <w:spacing w:line="360" w:lineRule="auto"/>
        <w:jc w:val="both"/>
        <w:rPr>
          <w:rFonts w:ascii="Eras Light ITC" w:hAnsi="Eras Light ITC" w:cs="Arabic Typesetting"/>
          <w:color w:val="000000"/>
        </w:rPr>
      </w:pPr>
      <w:r>
        <w:rPr>
          <w:rFonts w:ascii="Eras Light ITC" w:hAnsi="Eras Light ITC" w:cs="Arial"/>
          <w:color w:val="000000"/>
        </w:rPr>
        <w:t>En caso de no tener ventanas/terraza o puertas exteriores protegidas, ¿estaría dispuesto a instalar mosquiteras/telas metálicas/redes?</w:t>
      </w:r>
    </w:p>
    <w:p w:rsidR="007431F5" w:rsidRPr="001E4A2C" w:rsidRDefault="003871F9" w:rsidP="001E4A2C">
      <w:pPr>
        <w:spacing w:line="360" w:lineRule="auto"/>
        <w:jc w:val="both"/>
        <w:rPr>
          <w:rFonts w:ascii="Eras Light ITC" w:hAnsi="Eras Light ITC" w:cs="Arabic Typesetting"/>
          <w:color w:val="000000"/>
        </w:rPr>
      </w:pPr>
      <w:r w:rsidRPr="001E4A2C">
        <w:rPr>
          <w:rFonts w:ascii="Eras Light ITC" w:hAnsi="Eras Light ITC" w:cs="Arabic Typesetting"/>
          <w:color w:val="000000"/>
        </w:rPr>
        <w:t xml:space="preserve">¿Vivienda propia? ¿De alquiler? </w:t>
      </w:r>
    </w:p>
    <w:p w:rsidR="007431F5" w:rsidRPr="001E4A2C" w:rsidRDefault="003871F9" w:rsidP="001E4A2C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abic Typesetting"/>
          <w:color w:val="000000"/>
        </w:rPr>
        <w:t>En caso de vivir de alquiler: ¿Tiene conocimiento el dueño/-a de la vivienda de que va usted a adoptar a un animal?, ¿está de acuerdo con ello?</w:t>
      </w:r>
    </w:p>
    <w:p w:rsidR="007431F5" w:rsidRPr="001E4A2C" w:rsidRDefault="003871F9" w:rsidP="001E4A2C">
      <w:pPr>
        <w:spacing w:line="360" w:lineRule="auto"/>
        <w:jc w:val="both"/>
        <w:rPr>
          <w:rFonts w:ascii="Eras Light ITC" w:hAnsi="Eras Light ITC" w:cs="Arabic Typesetting"/>
          <w:color w:val="000000"/>
        </w:rPr>
      </w:pPr>
      <w:r w:rsidRPr="001E4A2C">
        <w:rPr>
          <w:rFonts w:ascii="Eras Light ITC" w:hAnsi="Eras Light ITC" w:cs="Arabic Typesetting"/>
          <w:color w:val="000000"/>
        </w:rPr>
        <w:lastRenderedPageBreak/>
        <w:t>¿Tiene algún vecino que esté especialmente en contra de que habiten animales en las viviendas cercanas?</w:t>
      </w:r>
    </w:p>
    <w:p w:rsidR="007431F5" w:rsidRPr="001E4A2C" w:rsidRDefault="003871F9" w:rsidP="001E4A2C">
      <w:pPr>
        <w:spacing w:line="360" w:lineRule="auto"/>
        <w:jc w:val="both"/>
        <w:rPr>
          <w:rFonts w:ascii="Eras Light ITC" w:hAnsi="Eras Light ITC" w:cs="Arabic Typesetting"/>
          <w:color w:val="000000"/>
        </w:rPr>
      </w:pPr>
      <w:r w:rsidRPr="001E4A2C">
        <w:rPr>
          <w:rFonts w:ascii="Eras Light ITC" w:hAnsi="Eras Light ITC" w:cs="Arabic Typesetting"/>
          <w:color w:val="000000"/>
        </w:rPr>
        <w:t>¿Existe la posibilidad de u</w:t>
      </w:r>
      <w:r w:rsidR="008673FD" w:rsidRPr="001E4A2C">
        <w:rPr>
          <w:rFonts w:ascii="Eras Light ITC" w:hAnsi="Eras Light ITC" w:cs="Arabic Typesetting"/>
          <w:color w:val="000000"/>
        </w:rPr>
        <w:t xml:space="preserve">na mudanza en los próximos años? </w:t>
      </w:r>
      <w:r w:rsidRPr="001E4A2C">
        <w:rPr>
          <w:rFonts w:ascii="Eras Light ITC" w:hAnsi="Eras Light ITC" w:cs="Arabic Typesetting"/>
          <w:color w:val="000000"/>
        </w:rPr>
        <w:t>¿Cómo gestionaría la adaptación del animal a este cambio?</w:t>
      </w:r>
    </w:p>
    <w:p w:rsidR="007431F5" w:rsidRPr="001E4A2C" w:rsidRDefault="007431F5" w:rsidP="001E4A2C">
      <w:pPr>
        <w:spacing w:after="0" w:line="360" w:lineRule="auto"/>
        <w:ind w:left="720"/>
        <w:jc w:val="both"/>
        <w:rPr>
          <w:rFonts w:ascii="Eras Light ITC" w:hAnsi="Eras Light ITC" w:cs="Arial"/>
          <w:color w:val="000000"/>
        </w:rPr>
      </w:pPr>
    </w:p>
    <w:p w:rsidR="007431F5" w:rsidRPr="001E4A2C" w:rsidRDefault="003871F9" w:rsidP="001E4A2C">
      <w:pPr>
        <w:spacing w:after="0" w:line="360" w:lineRule="auto"/>
        <w:jc w:val="both"/>
        <w:rPr>
          <w:rFonts w:ascii="Eras Light ITC" w:hAnsi="Eras Light ITC" w:cs="Arial"/>
          <w:b/>
          <w:color w:val="000000"/>
          <w:u w:val="single"/>
        </w:rPr>
      </w:pPr>
      <w:r w:rsidRPr="001E4A2C">
        <w:rPr>
          <w:rFonts w:ascii="Eras Light ITC" w:hAnsi="Eras Light ITC" w:cs="Arial"/>
          <w:b/>
          <w:color w:val="000000"/>
          <w:u w:val="single"/>
        </w:rPr>
        <w:t>FAMILIA</w:t>
      </w:r>
    </w:p>
    <w:p w:rsidR="007431F5" w:rsidRDefault="003871F9" w:rsidP="001E4A2C">
      <w:pPr>
        <w:spacing w:line="360" w:lineRule="auto"/>
        <w:jc w:val="both"/>
        <w:rPr>
          <w:rFonts w:ascii="Eras Light ITC" w:hAnsi="Eras Light ITC" w:cs="Arabic Typesetting"/>
          <w:color w:val="000000"/>
        </w:rPr>
      </w:pPr>
      <w:r w:rsidRPr="001E4A2C">
        <w:rPr>
          <w:rFonts w:ascii="Eras Light ITC" w:hAnsi="Eras Light ITC" w:cs="Arabic Typesetting"/>
          <w:color w:val="000000"/>
        </w:rPr>
        <w:t>¿Qué otras personas habitan en su casa?</w:t>
      </w:r>
    </w:p>
    <w:p w:rsidR="007431F5" w:rsidRPr="001E4A2C" w:rsidRDefault="003871F9" w:rsidP="001E4A2C">
      <w:pPr>
        <w:spacing w:line="360" w:lineRule="auto"/>
        <w:jc w:val="both"/>
        <w:rPr>
          <w:rFonts w:ascii="Eras Light ITC" w:hAnsi="Eras Light ITC" w:cs="Arabic Typesetting"/>
          <w:color w:val="000000"/>
        </w:rPr>
      </w:pPr>
      <w:r w:rsidRPr="001E4A2C">
        <w:rPr>
          <w:rFonts w:ascii="Eras Light ITC" w:hAnsi="Eras Light ITC" w:cs="Arabic Typesetting"/>
          <w:color w:val="000000"/>
        </w:rPr>
        <w:t>Nº de hijos y edades</w:t>
      </w:r>
      <w:r w:rsidRPr="001E4A2C">
        <w:rPr>
          <w:rFonts w:ascii="Eras Light ITC" w:hAnsi="Eras Light ITC" w:cs="Arabic Typesetting"/>
          <w:color w:val="000000"/>
        </w:rPr>
        <w:tab/>
      </w:r>
    </w:p>
    <w:p w:rsidR="007431F5" w:rsidRPr="001E4A2C" w:rsidRDefault="003871F9" w:rsidP="001E4A2C">
      <w:pPr>
        <w:spacing w:line="360" w:lineRule="auto"/>
        <w:jc w:val="both"/>
        <w:rPr>
          <w:rFonts w:ascii="Eras Light ITC" w:hAnsi="Eras Light ITC" w:cs="Arabic Typesetting"/>
          <w:color w:val="000000"/>
        </w:rPr>
      </w:pPr>
      <w:r w:rsidRPr="001E4A2C">
        <w:rPr>
          <w:rFonts w:ascii="Eras Light ITC" w:hAnsi="Eras Light ITC" w:cs="Arabic Typesetting"/>
          <w:color w:val="000000"/>
        </w:rPr>
        <w:t>¿Carácter de los hijos?</w:t>
      </w:r>
    </w:p>
    <w:p w:rsidR="007431F5" w:rsidRPr="001E4A2C" w:rsidRDefault="003871F9" w:rsidP="001E4A2C">
      <w:pPr>
        <w:spacing w:line="360" w:lineRule="auto"/>
        <w:jc w:val="both"/>
        <w:rPr>
          <w:rFonts w:ascii="Eras Light ITC" w:hAnsi="Eras Light ITC" w:cs="Arabic Typesetting"/>
          <w:color w:val="000000"/>
        </w:rPr>
      </w:pPr>
      <w:r w:rsidRPr="001E4A2C">
        <w:rPr>
          <w:rFonts w:ascii="Eras Light ITC" w:hAnsi="Eras Light ITC" w:cs="Arabic Typesetting"/>
          <w:color w:val="000000"/>
        </w:rPr>
        <w:t>¿Qué piensa sobre la convivencia de bebés con gatos? ¿Cree que son compatibles? ¿Por qué?</w:t>
      </w:r>
    </w:p>
    <w:p w:rsidR="007431F5" w:rsidRPr="001E4A2C" w:rsidRDefault="003871F9" w:rsidP="001E4A2C">
      <w:pPr>
        <w:spacing w:line="360" w:lineRule="auto"/>
        <w:jc w:val="both"/>
        <w:rPr>
          <w:rFonts w:ascii="Eras Light ITC" w:hAnsi="Eras Light ITC" w:cs="Arabic Typesetting"/>
          <w:color w:val="000000"/>
        </w:rPr>
      </w:pPr>
      <w:r w:rsidRPr="001E4A2C">
        <w:rPr>
          <w:rFonts w:ascii="Eras Light ITC" w:hAnsi="Eras Light ITC" w:cs="Arabic Typesetting"/>
          <w:color w:val="000000"/>
        </w:rPr>
        <w:t xml:space="preserve">¿Hay alguna persona con alergias en su familia? </w:t>
      </w:r>
    </w:p>
    <w:p w:rsidR="00C87992" w:rsidRPr="001E4A2C" w:rsidRDefault="00C87992" w:rsidP="001E4A2C">
      <w:pPr>
        <w:spacing w:line="360" w:lineRule="auto"/>
        <w:jc w:val="both"/>
        <w:rPr>
          <w:rFonts w:ascii="Eras Light ITC" w:hAnsi="Eras Light ITC" w:cs="Arial"/>
          <w:b/>
          <w:color w:val="000000"/>
        </w:rPr>
      </w:pPr>
    </w:p>
    <w:p w:rsidR="007431F5" w:rsidRPr="001E4A2C" w:rsidRDefault="003871F9" w:rsidP="001E4A2C">
      <w:pPr>
        <w:spacing w:after="0" w:line="360" w:lineRule="auto"/>
        <w:jc w:val="both"/>
        <w:rPr>
          <w:rFonts w:ascii="Eras Light ITC" w:hAnsi="Eras Light ITC" w:cs="Arial"/>
          <w:b/>
          <w:color w:val="000000"/>
          <w:u w:val="single"/>
        </w:rPr>
      </w:pPr>
      <w:r w:rsidRPr="001E4A2C">
        <w:rPr>
          <w:rFonts w:ascii="Eras Light ITC" w:hAnsi="Eras Light ITC" w:cs="Arial"/>
          <w:b/>
          <w:color w:val="000000"/>
          <w:u w:val="single"/>
        </w:rPr>
        <w:t>OCUPACIONES / TIEMPO LIBRE</w:t>
      </w:r>
    </w:p>
    <w:p w:rsidR="007431F5" w:rsidRPr="001E4A2C" w:rsidRDefault="003871F9" w:rsidP="001E4A2C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ial"/>
          <w:color w:val="000000"/>
        </w:rPr>
        <w:t>¿Trabaja actualmente?</w:t>
      </w:r>
    </w:p>
    <w:p w:rsidR="007431F5" w:rsidRPr="001E4A2C" w:rsidRDefault="003871F9" w:rsidP="001E4A2C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ial"/>
          <w:color w:val="000000"/>
        </w:rPr>
        <w:t>¿Estabilidad en el trabajo?</w:t>
      </w:r>
    </w:p>
    <w:p w:rsidR="007431F5" w:rsidRPr="001E4A2C" w:rsidRDefault="003871F9" w:rsidP="001E4A2C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ial"/>
          <w:color w:val="000000"/>
        </w:rPr>
        <w:t>Horario de trabajo:</w:t>
      </w:r>
    </w:p>
    <w:p w:rsidR="007431F5" w:rsidRPr="001E4A2C" w:rsidRDefault="003871F9" w:rsidP="001E4A2C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ial"/>
          <w:color w:val="000000"/>
        </w:rPr>
        <w:t>¿A qué dedica su tiempo libre?</w:t>
      </w:r>
    </w:p>
    <w:p w:rsidR="007431F5" w:rsidRPr="001E4A2C" w:rsidRDefault="003871F9" w:rsidP="001E4A2C">
      <w:pPr>
        <w:spacing w:line="360" w:lineRule="auto"/>
        <w:jc w:val="both"/>
        <w:rPr>
          <w:rFonts w:ascii="Eras Light ITC" w:hAnsi="Eras Light ITC" w:cs="Arabic Typesetting"/>
          <w:color w:val="000000"/>
        </w:rPr>
      </w:pPr>
      <w:r w:rsidRPr="001E4A2C">
        <w:rPr>
          <w:rFonts w:ascii="Eras Light ITC" w:hAnsi="Eras Light ITC" w:cs="Arial"/>
          <w:color w:val="000000"/>
        </w:rPr>
        <w:t xml:space="preserve">En caso de irse de vacaciones, ¿quién se </w:t>
      </w:r>
      <w:r w:rsidR="008673FD" w:rsidRPr="001E4A2C">
        <w:rPr>
          <w:rFonts w:ascii="Eras Light ITC" w:hAnsi="Eras Light ITC" w:cs="Arial"/>
          <w:color w:val="000000"/>
        </w:rPr>
        <w:t>encargaría</w:t>
      </w:r>
      <w:r w:rsidRPr="001E4A2C">
        <w:rPr>
          <w:rFonts w:ascii="Eras Light ITC" w:hAnsi="Eras Light ITC" w:cs="Arial"/>
          <w:color w:val="000000"/>
        </w:rPr>
        <w:t xml:space="preserve"> del cuidado del animal?</w:t>
      </w:r>
    </w:p>
    <w:p w:rsidR="007431F5" w:rsidRPr="001E4A2C" w:rsidRDefault="007431F5" w:rsidP="001E4A2C">
      <w:pPr>
        <w:spacing w:line="360" w:lineRule="auto"/>
        <w:jc w:val="both"/>
        <w:rPr>
          <w:rFonts w:ascii="Eras Light ITC" w:hAnsi="Eras Light ITC" w:cs="Arial"/>
          <w:b/>
          <w:color w:val="000000"/>
        </w:rPr>
      </w:pPr>
    </w:p>
    <w:p w:rsidR="007431F5" w:rsidRPr="001E4A2C" w:rsidRDefault="008673FD" w:rsidP="001E4A2C">
      <w:pPr>
        <w:spacing w:after="0" w:line="360" w:lineRule="auto"/>
        <w:jc w:val="both"/>
        <w:rPr>
          <w:rFonts w:ascii="Eras Light ITC" w:hAnsi="Eras Light ITC" w:cs="Arial"/>
          <w:b/>
          <w:color w:val="000000"/>
          <w:u w:val="single"/>
        </w:rPr>
      </w:pPr>
      <w:r w:rsidRPr="001E4A2C">
        <w:rPr>
          <w:rFonts w:ascii="Eras Light ITC" w:hAnsi="Eras Light ITC" w:cs="Arial"/>
          <w:b/>
          <w:color w:val="000000"/>
          <w:u w:val="single"/>
        </w:rPr>
        <w:t>SOBRE GATOS</w:t>
      </w:r>
    </w:p>
    <w:p w:rsidR="007431F5" w:rsidRPr="001E4A2C" w:rsidRDefault="003871F9" w:rsidP="001E4A2C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ial"/>
          <w:color w:val="000000"/>
        </w:rPr>
        <w:t xml:space="preserve">¿Cuántos años cree que puede vivir un gato? </w:t>
      </w:r>
    </w:p>
    <w:p w:rsidR="007431F5" w:rsidRPr="001E4A2C" w:rsidRDefault="003871F9" w:rsidP="001E4A2C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ial"/>
          <w:color w:val="000000"/>
        </w:rPr>
        <w:t>¿Qué busca a la hora de elegir a un gato?</w:t>
      </w:r>
    </w:p>
    <w:p w:rsidR="007431F5" w:rsidRPr="001E4A2C" w:rsidRDefault="003871F9" w:rsidP="001E4A2C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ial"/>
          <w:color w:val="000000"/>
        </w:rPr>
        <w:t xml:space="preserve">¿Qué necesidades cree que tiene? </w:t>
      </w:r>
    </w:p>
    <w:p w:rsidR="007431F5" w:rsidRPr="001E4A2C" w:rsidRDefault="003871F9" w:rsidP="001E4A2C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ial"/>
          <w:color w:val="000000"/>
        </w:rPr>
        <w:t xml:space="preserve">¿Qué gastos cree que conlleva tener un gato? </w:t>
      </w:r>
    </w:p>
    <w:p w:rsidR="007431F5" w:rsidRPr="001E4A2C" w:rsidRDefault="003871F9" w:rsidP="001E4A2C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ial"/>
          <w:color w:val="000000"/>
        </w:rPr>
        <w:t>¿Qué precio medio piensa que tiene una consulta al veterinario?</w:t>
      </w:r>
    </w:p>
    <w:p w:rsidR="007431F5" w:rsidRPr="001E4A2C" w:rsidRDefault="003871F9" w:rsidP="001E4A2C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ial"/>
          <w:color w:val="000000"/>
        </w:rPr>
        <w:t xml:space="preserve">¿Qué alimentación cree que es la adecuada para un gato? </w:t>
      </w:r>
    </w:p>
    <w:p w:rsidR="007431F5" w:rsidRPr="001E4A2C" w:rsidRDefault="003871F9" w:rsidP="001E4A2C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ial"/>
          <w:color w:val="000000"/>
        </w:rPr>
        <w:t xml:space="preserve">¿Qué piensa </w:t>
      </w:r>
      <w:r w:rsidR="008673FD" w:rsidRPr="001E4A2C">
        <w:rPr>
          <w:rFonts w:ascii="Eras Light ITC" w:hAnsi="Eras Light ITC" w:cs="Arial"/>
          <w:color w:val="000000"/>
        </w:rPr>
        <w:t>sobre</w:t>
      </w:r>
      <w:r w:rsidRPr="001E4A2C">
        <w:rPr>
          <w:rFonts w:ascii="Eras Light ITC" w:hAnsi="Eras Light ITC" w:cs="Arial"/>
          <w:color w:val="000000"/>
        </w:rPr>
        <w:t xml:space="preserve"> la esterilización de gatos/-as? ¿Esterilizaría usted a su mascota? ¿Por qué? </w:t>
      </w:r>
    </w:p>
    <w:p w:rsidR="008673FD" w:rsidRPr="001E4A2C" w:rsidRDefault="008673FD" w:rsidP="001E4A2C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ial"/>
          <w:color w:val="000000"/>
        </w:rPr>
        <w:t xml:space="preserve">¿Qué piensa en relación a la </w:t>
      </w:r>
      <w:proofErr w:type="spellStart"/>
      <w:r w:rsidRPr="001E4A2C">
        <w:rPr>
          <w:rFonts w:ascii="Eras Light ITC" w:hAnsi="Eras Light ITC" w:cs="Arial"/>
          <w:color w:val="000000"/>
        </w:rPr>
        <w:t>desungulacion</w:t>
      </w:r>
      <w:proofErr w:type="spellEnd"/>
      <w:r w:rsidRPr="001E4A2C">
        <w:rPr>
          <w:rFonts w:ascii="Eras Light ITC" w:hAnsi="Eras Light ITC" w:cs="Arial"/>
          <w:color w:val="000000"/>
        </w:rPr>
        <w:t xml:space="preserve">? </w:t>
      </w:r>
    </w:p>
    <w:p w:rsidR="007431F5" w:rsidRPr="001E4A2C" w:rsidRDefault="003871F9" w:rsidP="001E4A2C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ial"/>
          <w:color w:val="000000"/>
        </w:rPr>
        <w:t xml:space="preserve">¿Ha tenido alguna mala experiencia con un gato? </w:t>
      </w:r>
    </w:p>
    <w:p w:rsidR="007431F5" w:rsidRPr="00775C6E" w:rsidRDefault="003871F9" w:rsidP="00775C6E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ial"/>
          <w:color w:val="000000"/>
        </w:rPr>
        <w:t>¿Qué aspecto negativo de los gatos le molesta más? (el gasto que suponen, que maúllen, que suelten pelo, el compromiso de por vida, el qué hacer con él en vacaciones...)</w:t>
      </w:r>
    </w:p>
    <w:p w:rsidR="008673FD" w:rsidRPr="001E4A2C" w:rsidRDefault="008673FD" w:rsidP="001E4A2C">
      <w:pPr>
        <w:spacing w:after="0" w:line="360" w:lineRule="auto"/>
        <w:jc w:val="both"/>
        <w:rPr>
          <w:rFonts w:ascii="Eras Light ITC" w:hAnsi="Eras Light ITC" w:cs="Arial"/>
          <w:b/>
          <w:color w:val="000000"/>
          <w:u w:val="single"/>
        </w:rPr>
      </w:pPr>
    </w:p>
    <w:p w:rsidR="007431F5" w:rsidRPr="001E4A2C" w:rsidRDefault="003871F9" w:rsidP="001E4A2C">
      <w:pPr>
        <w:spacing w:after="0" w:line="360" w:lineRule="auto"/>
        <w:jc w:val="both"/>
        <w:rPr>
          <w:rFonts w:ascii="Eras Light ITC" w:hAnsi="Eras Light ITC" w:cs="Arial"/>
          <w:b/>
          <w:color w:val="000000"/>
          <w:u w:val="single"/>
        </w:rPr>
      </w:pPr>
      <w:r w:rsidRPr="001E4A2C">
        <w:rPr>
          <w:rFonts w:ascii="Eras Light ITC" w:hAnsi="Eras Light ITC" w:cs="Arial"/>
          <w:b/>
          <w:color w:val="000000"/>
          <w:u w:val="single"/>
        </w:rPr>
        <w:t>SOBRE LA ADOPCIÓN:</w:t>
      </w:r>
    </w:p>
    <w:p w:rsidR="00106C17" w:rsidRDefault="003871F9" w:rsidP="001E4A2C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ial"/>
          <w:color w:val="000000"/>
        </w:rPr>
        <w:t>¿Por qué se decide a adoptar a</w:t>
      </w:r>
      <w:r w:rsidR="008673FD" w:rsidRPr="001E4A2C">
        <w:rPr>
          <w:rFonts w:ascii="Eras Light ITC" w:hAnsi="Eras Light ITC" w:cs="Arial"/>
          <w:color w:val="000000"/>
        </w:rPr>
        <w:t>l animal</w:t>
      </w:r>
      <w:r w:rsidRPr="001E4A2C">
        <w:rPr>
          <w:rFonts w:ascii="Eras Light ITC" w:hAnsi="Eras Light ITC" w:cs="Arial"/>
          <w:color w:val="000000"/>
        </w:rPr>
        <w:t xml:space="preserve">? </w:t>
      </w:r>
    </w:p>
    <w:p w:rsidR="00C87992" w:rsidRPr="001E4A2C" w:rsidRDefault="003871F9" w:rsidP="001E4A2C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ial"/>
          <w:color w:val="000000"/>
        </w:rPr>
        <w:t xml:space="preserve">¿Con qué finalidad lo adopta? </w:t>
      </w:r>
    </w:p>
    <w:p w:rsidR="007431F5" w:rsidRPr="001E4A2C" w:rsidRDefault="003871F9" w:rsidP="001E4A2C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ial"/>
          <w:color w:val="000000"/>
        </w:rPr>
        <w:t xml:space="preserve">El gato que adopte, ¿sería para usted o sería </w:t>
      </w:r>
      <w:r w:rsidR="00D571B0">
        <w:rPr>
          <w:rFonts w:ascii="Eras Light ITC" w:hAnsi="Eras Light ITC" w:cs="Arial"/>
          <w:color w:val="000000"/>
        </w:rPr>
        <w:t>para regalar</w:t>
      </w:r>
      <w:r w:rsidRPr="001E4A2C">
        <w:rPr>
          <w:rFonts w:ascii="Eras Light ITC" w:hAnsi="Eras Light ITC" w:cs="Arial"/>
          <w:color w:val="000000"/>
        </w:rPr>
        <w:t xml:space="preserve">? </w:t>
      </w:r>
    </w:p>
    <w:p w:rsidR="007431F5" w:rsidRPr="001E4A2C" w:rsidRDefault="003871F9" w:rsidP="001E4A2C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ial"/>
          <w:color w:val="000000"/>
        </w:rPr>
        <w:t xml:space="preserve">¿Quién ha tomado la decisión de adoptar al animal? </w:t>
      </w:r>
    </w:p>
    <w:p w:rsidR="007431F5" w:rsidRPr="001E4A2C" w:rsidRDefault="003871F9" w:rsidP="001E4A2C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ial"/>
          <w:color w:val="000000"/>
        </w:rPr>
        <w:t xml:space="preserve">¿Comparten esta decisión el resto de miembros del hogar? </w:t>
      </w:r>
    </w:p>
    <w:p w:rsidR="00D571B0" w:rsidRPr="001E4A2C" w:rsidRDefault="00D571B0" w:rsidP="00D571B0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ial"/>
          <w:color w:val="000000"/>
        </w:rPr>
        <w:t xml:space="preserve">¿Qué tipo de gato busca? </w:t>
      </w:r>
    </w:p>
    <w:p w:rsidR="00D571B0" w:rsidRPr="001E4A2C" w:rsidRDefault="00D571B0" w:rsidP="00D571B0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ial"/>
          <w:color w:val="000000"/>
        </w:rPr>
        <w:t xml:space="preserve">¿Qué carácter desea que tenga? </w:t>
      </w:r>
    </w:p>
    <w:p w:rsidR="00D571B0" w:rsidRPr="001E4A2C" w:rsidRDefault="00D571B0" w:rsidP="00D571B0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ial"/>
          <w:color w:val="000000"/>
        </w:rPr>
        <w:t xml:space="preserve">En su caso, ¿por qué se decide por un cachorro? </w:t>
      </w:r>
    </w:p>
    <w:p w:rsidR="00D571B0" w:rsidRPr="001E4A2C" w:rsidRDefault="00D571B0" w:rsidP="00D571B0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ial"/>
          <w:color w:val="000000"/>
        </w:rPr>
        <w:t xml:space="preserve">¿Qué cuidados cree que necesita un cachorro? </w:t>
      </w:r>
    </w:p>
    <w:p w:rsidR="00D571B0" w:rsidRPr="001E4A2C" w:rsidRDefault="00D571B0" w:rsidP="00D571B0">
      <w:pPr>
        <w:spacing w:line="360" w:lineRule="auto"/>
        <w:jc w:val="both"/>
        <w:rPr>
          <w:rFonts w:ascii="Eras Light ITC" w:hAnsi="Eras Light ITC" w:cs="Arial"/>
          <w:color w:val="000000"/>
        </w:rPr>
      </w:pPr>
      <w:r>
        <w:rPr>
          <w:rFonts w:ascii="Eras Light ITC" w:hAnsi="Eras Light ITC" w:cs="Arial"/>
          <w:color w:val="000000"/>
        </w:rPr>
        <w:t>C</w:t>
      </w:r>
      <w:r w:rsidRPr="001E4A2C">
        <w:rPr>
          <w:rFonts w:ascii="Eras Light ITC" w:hAnsi="Eras Light ITC" w:cs="Arial"/>
          <w:color w:val="000000"/>
        </w:rPr>
        <w:t xml:space="preserve">ite alguna de las ventajas y alguno de los inconvenientes que crea que puede tener adoptar a un cachorro: </w:t>
      </w:r>
    </w:p>
    <w:p w:rsidR="00D571B0" w:rsidRPr="001E4A2C" w:rsidRDefault="00D571B0" w:rsidP="00D571B0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ial"/>
          <w:color w:val="000000"/>
        </w:rPr>
        <w:t xml:space="preserve">¿Qué ocurriría si el cachorro crece más de lo esperado? ¿Sería un gran problema para usted?: </w:t>
      </w:r>
    </w:p>
    <w:p w:rsidR="00D571B0" w:rsidRPr="001E4A2C" w:rsidRDefault="00D571B0" w:rsidP="00D571B0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ial"/>
          <w:color w:val="000000"/>
        </w:rPr>
        <w:t xml:space="preserve">¿Qué piensa acerca de adoptar a un gato adulto? cite al menos una ventaja y un inconveniente que crea que tiene la adopción de un gato adulto: </w:t>
      </w:r>
    </w:p>
    <w:p w:rsidR="007431F5" w:rsidRPr="001E4A2C" w:rsidRDefault="003871F9" w:rsidP="001E4A2C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ial"/>
          <w:color w:val="000000"/>
        </w:rPr>
        <w:t>¿</w:t>
      </w:r>
      <w:r w:rsidR="00D571B0">
        <w:rPr>
          <w:rFonts w:ascii="Eras Light ITC" w:hAnsi="Eras Light ITC" w:cs="Arial"/>
          <w:color w:val="000000"/>
        </w:rPr>
        <w:t>Qué lugar de la vivienda estará</w:t>
      </w:r>
      <w:r w:rsidRPr="001E4A2C">
        <w:rPr>
          <w:rFonts w:ascii="Eras Light ITC" w:hAnsi="Eras Light ITC" w:cs="Arial"/>
          <w:color w:val="000000"/>
        </w:rPr>
        <w:t xml:space="preserve"> destinada al gato? </w:t>
      </w:r>
    </w:p>
    <w:p w:rsidR="007431F5" w:rsidRPr="001E4A2C" w:rsidRDefault="003871F9" w:rsidP="001E4A2C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ial"/>
          <w:color w:val="000000"/>
        </w:rPr>
        <w:t>¿Habrá alguna habitación donde tenga prohibid</w:t>
      </w:r>
      <w:r w:rsidR="008673FD" w:rsidRPr="001E4A2C">
        <w:rPr>
          <w:rFonts w:ascii="Eras Light ITC" w:hAnsi="Eras Light ITC" w:cs="Arial"/>
          <w:color w:val="000000"/>
        </w:rPr>
        <w:t>a la entrada</w:t>
      </w:r>
      <w:r w:rsidRPr="001E4A2C">
        <w:rPr>
          <w:rFonts w:ascii="Eras Light ITC" w:hAnsi="Eras Light ITC" w:cs="Arial"/>
          <w:color w:val="000000"/>
        </w:rPr>
        <w:t xml:space="preserve">? ¿Cuál? </w:t>
      </w:r>
    </w:p>
    <w:p w:rsidR="00C87992" w:rsidRPr="001E4A2C" w:rsidRDefault="003871F9" w:rsidP="001E4A2C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ial"/>
          <w:color w:val="000000"/>
        </w:rPr>
        <w:t>¿Dónde dormirá el animal</w:t>
      </w:r>
      <w:r w:rsidR="00C87992" w:rsidRPr="001E4A2C">
        <w:rPr>
          <w:rFonts w:ascii="Eras Light ITC" w:hAnsi="Eras Light ITC" w:cs="Arial"/>
          <w:color w:val="000000"/>
        </w:rPr>
        <w:t>?</w:t>
      </w:r>
    </w:p>
    <w:p w:rsidR="007431F5" w:rsidRPr="001E4A2C" w:rsidRDefault="003871F9" w:rsidP="001E4A2C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ial"/>
          <w:color w:val="000000"/>
        </w:rPr>
        <w:t xml:space="preserve">¿Cuánto tiempo pasaría el animal solo en casa?: </w:t>
      </w:r>
    </w:p>
    <w:p w:rsidR="007431F5" w:rsidRPr="001E4A2C" w:rsidRDefault="003871F9" w:rsidP="001E4A2C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ial"/>
          <w:color w:val="000000"/>
        </w:rPr>
        <w:t xml:space="preserve">¿Estaría </w:t>
      </w:r>
      <w:r w:rsidR="00D571B0">
        <w:rPr>
          <w:rFonts w:ascii="Eras Light ITC" w:hAnsi="Eras Light ITC" w:cs="Arial"/>
          <w:color w:val="000000"/>
        </w:rPr>
        <w:t xml:space="preserve">dispuesto </w:t>
      </w:r>
      <w:r w:rsidRPr="001E4A2C">
        <w:rPr>
          <w:rFonts w:ascii="Eras Light ITC" w:hAnsi="Eras Light ITC" w:cs="Arial"/>
          <w:color w:val="000000"/>
        </w:rPr>
        <w:t xml:space="preserve">y podría hacer frente a gastos económicos si el gato lo necesitara debido a </w:t>
      </w:r>
      <w:r w:rsidR="00D571B0">
        <w:rPr>
          <w:rFonts w:ascii="Eras Light ITC" w:hAnsi="Eras Light ITC" w:cs="Arial"/>
          <w:color w:val="000000"/>
        </w:rPr>
        <w:t>cualquier circunstancia</w:t>
      </w:r>
      <w:r w:rsidRPr="001E4A2C">
        <w:rPr>
          <w:rFonts w:ascii="Eras Light ITC" w:hAnsi="Eras Light ITC" w:cs="Arial"/>
          <w:color w:val="000000"/>
        </w:rPr>
        <w:t>?</w:t>
      </w:r>
      <w:r w:rsidR="00D571B0">
        <w:rPr>
          <w:rFonts w:ascii="Eras Light ITC" w:hAnsi="Eras Light ITC" w:cs="Arial"/>
          <w:color w:val="000000"/>
        </w:rPr>
        <w:t xml:space="preserve"> (Accidente, enfermedad, etc.)</w:t>
      </w:r>
    </w:p>
    <w:p w:rsidR="007431F5" w:rsidRPr="001E4A2C" w:rsidRDefault="003871F9" w:rsidP="001E4A2C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ial"/>
          <w:color w:val="000000"/>
        </w:rPr>
        <w:t xml:space="preserve">¿Por qué se decide por la vía de la adopción y no opta por comprar al animal?: </w:t>
      </w:r>
    </w:p>
    <w:p w:rsidR="007431F5" w:rsidRDefault="003871F9" w:rsidP="001E4A2C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ial"/>
          <w:color w:val="000000"/>
        </w:rPr>
        <w:t xml:space="preserve">¿Ha visitado algún refugio de animales? ¿Es socio/-a de </w:t>
      </w:r>
      <w:r w:rsidR="00D571B0">
        <w:rPr>
          <w:rFonts w:ascii="Eras Light ITC" w:hAnsi="Eras Light ITC" w:cs="Arial"/>
          <w:color w:val="000000"/>
        </w:rPr>
        <w:t>alguno</w:t>
      </w:r>
      <w:r w:rsidRPr="001E4A2C">
        <w:rPr>
          <w:rFonts w:ascii="Eras Light ITC" w:hAnsi="Eras Light ITC" w:cs="Arial"/>
          <w:color w:val="000000"/>
        </w:rPr>
        <w:t xml:space="preserve">? ¿Cuál? </w:t>
      </w:r>
    </w:p>
    <w:p w:rsidR="00D571B0" w:rsidRPr="001E4A2C" w:rsidRDefault="00D571B0" w:rsidP="001E4A2C">
      <w:pPr>
        <w:spacing w:line="360" w:lineRule="auto"/>
        <w:jc w:val="both"/>
        <w:rPr>
          <w:rFonts w:ascii="Eras Light ITC" w:hAnsi="Eras Light ITC" w:cs="Arial"/>
          <w:color w:val="000000"/>
        </w:rPr>
      </w:pPr>
      <w:r>
        <w:rPr>
          <w:rFonts w:ascii="Eras Light ITC" w:hAnsi="Eras Light ITC" w:cs="Arial"/>
          <w:color w:val="000000"/>
        </w:rPr>
        <w:t>¿Ha sido casa de acogida/adoptante anteriormente?</w:t>
      </w:r>
    </w:p>
    <w:p w:rsidR="007431F5" w:rsidRPr="001E4A2C" w:rsidRDefault="003871F9" w:rsidP="001E4A2C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ial"/>
          <w:color w:val="000000"/>
        </w:rPr>
        <w:t>Hacemos seguimiento a partir de la adopción del animal. ¿Está usted dispuesto a recibir las posibles visitas y establecer un contacto para</w:t>
      </w:r>
      <w:r w:rsidR="008673FD" w:rsidRPr="001E4A2C">
        <w:rPr>
          <w:rFonts w:ascii="Eras Light ITC" w:hAnsi="Eras Light ITC" w:cs="Arial"/>
          <w:color w:val="000000"/>
        </w:rPr>
        <w:t xml:space="preserve"> que </w:t>
      </w:r>
      <w:r w:rsidR="00F9567E" w:rsidRPr="00F9567E">
        <w:rPr>
          <w:rFonts w:ascii="Eras Light ITC" w:hAnsi="Eras Light ITC" w:cs="Arial"/>
          <w:b/>
          <w:color w:val="000000"/>
        </w:rPr>
        <w:t>PON TU NOMBRE</w:t>
      </w:r>
      <w:r w:rsidRPr="001E4A2C">
        <w:rPr>
          <w:rFonts w:ascii="Eras Light ITC" w:hAnsi="Eras Light ITC" w:cs="Arial"/>
          <w:color w:val="000000"/>
        </w:rPr>
        <w:t xml:space="preserve"> s</w:t>
      </w:r>
      <w:r w:rsidR="00F9567E">
        <w:rPr>
          <w:rFonts w:ascii="Eras Light ITC" w:hAnsi="Eras Light ITC" w:cs="Arial"/>
          <w:color w:val="000000"/>
        </w:rPr>
        <w:t>epa</w:t>
      </w:r>
      <w:r w:rsidR="008673FD" w:rsidRPr="001E4A2C">
        <w:rPr>
          <w:rFonts w:ascii="Eras Light ITC" w:hAnsi="Eras Light ITC" w:cs="Arial"/>
          <w:color w:val="000000"/>
        </w:rPr>
        <w:t xml:space="preserve"> </w:t>
      </w:r>
      <w:r w:rsidRPr="001E4A2C">
        <w:rPr>
          <w:rFonts w:ascii="Eras Light ITC" w:hAnsi="Eras Light ITC" w:cs="Arial"/>
          <w:color w:val="000000"/>
        </w:rPr>
        <w:t xml:space="preserve">sobre el animal?  </w:t>
      </w:r>
    </w:p>
    <w:p w:rsidR="007431F5" w:rsidRPr="001E4A2C" w:rsidRDefault="003871F9" w:rsidP="001E4A2C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ial"/>
          <w:color w:val="000000"/>
        </w:rPr>
        <w:t xml:space="preserve">¿Cuándo quiere usted tener al gato? </w:t>
      </w:r>
    </w:p>
    <w:p w:rsidR="003D333E" w:rsidRPr="00775C6E" w:rsidRDefault="003871F9" w:rsidP="001E4A2C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ial"/>
          <w:color w:val="000000"/>
        </w:rPr>
        <w:t xml:space="preserve">¿Piensa adoptar a algún otro animal después de este? </w:t>
      </w:r>
    </w:p>
    <w:p w:rsidR="007431F5" w:rsidRPr="001E4A2C" w:rsidRDefault="003871F9" w:rsidP="001E4A2C">
      <w:pPr>
        <w:spacing w:line="360" w:lineRule="auto"/>
        <w:jc w:val="both"/>
        <w:rPr>
          <w:rFonts w:ascii="Eras Light ITC" w:hAnsi="Eras Light ITC" w:cs="Arial"/>
          <w:b/>
          <w:color w:val="000000"/>
        </w:rPr>
      </w:pPr>
      <w:r w:rsidRPr="001E4A2C">
        <w:rPr>
          <w:rFonts w:ascii="Eras Light ITC" w:hAnsi="Eras Light ITC" w:cs="Arial"/>
          <w:b/>
          <w:color w:val="000000"/>
          <w:u w:val="single"/>
        </w:rPr>
        <w:t>SOBRE COMPORTAMIENTO DEL GATO</w:t>
      </w:r>
    </w:p>
    <w:p w:rsidR="00C87992" w:rsidRPr="001E4A2C" w:rsidRDefault="002E09BC" w:rsidP="001E4A2C">
      <w:pPr>
        <w:spacing w:line="360" w:lineRule="auto"/>
        <w:jc w:val="both"/>
        <w:rPr>
          <w:rFonts w:ascii="Eras Light ITC" w:hAnsi="Eras Light ITC" w:cs="Arial"/>
          <w:color w:val="000000"/>
        </w:rPr>
      </w:pPr>
      <w:r>
        <w:rPr>
          <w:rFonts w:ascii="Eras Light ITC" w:hAnsi="Eras Light ITC" w:cs="Arial"/>
          <w:color w:val="000000"/>
        </w:rPr>
        <w:t>Enumere</w:t>
      </w:r>
      <w:r w:rsidR="003871F9" w:rsidRPr="001E4A2C">
        <w:rPr>
          <w:rFonts w:ascii="Eras Light ITC" w:hAnsi="Eras Light ITC" w:cs="Arial"/>
          <w:color w:val="000000"/>
        </w:rPr>
        <w:t xml:space="preserve"> todos los problemas de comportamiento que conoz</w:t>
      </w:r>
      <w:r w:rsidR="00C87992" w:rsidRPr="001E4A2C">
        <w:rPr>
          <w:rFonts w:ascii="Eras Light ITC" w:hAnsi="Eras Light ITC" w:cs="Arial"/>
          <w:color w:val="000000"/>
        </w:rPr>
        <w:t>ca que puedan darse en un gato:</w:t>
      </w:r>
    </w:p>
    <w:p w:rsidR="007431F5" w:rsidRPr="001E4A2C" w:rsidRDefault="003871F9" w:rsidP="001E4A2C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ial"/>
          <w:color w:val="000000"/>
        </w:rPr>
        <w:lastRenderedPageBreak/>
        <w:t xml:space="preserve">Ante una inadaptación o problema de comportamiento en el animal que adopte, ¿qué hará usted? </w:t>
      </w:r>
    </w:p>
    <w:p w:rsidR="007431F5" w:rsidRPr="001E4A2C" w:rsidRDefault="003871F9" w:rsidP="001E4A2C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ial"/>
          <w:color w:val="000000"/>
        </w:rPr>
        <w:t>¿A qué cree usted que se deben los problemas de comportamiento que desarrollan los gatos?:</w:t>
      </w:r>
    </w:p>
    <w:p w:rsidR="007431F5" w:rsidRPr="001E4A2C" w:rsidRDefault="003871F9" w:rsidP="001E4A2C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ial"/>
          <w:color w:val="000000"/>
        </w:rPr>
        <w:t xml:space="preserve">¿Cree que estos problemas tienen solución o, por el contrario, piensa que es imposible que desaparezca una mala conducta?: </w:t>
      </w:r>
    </w:p>
    <w:p w:rsidR="0088505A" w:rsidRPr="001E4A2C" w:rsidRDefault="003871F9" w:rsidP="001E4A2C">
      <w:pPr>
        <w:spacing w:line="360" w:lineRule="auto"/>
        <w:jc w:val="both"/>
        <w:rPr>
          <w:rFonts w:ascii="Eras Light ITC" w:hAnsi="Eras Light ITC" w:cs="Arial"/>
          <w:color w:val="000000"/>
        </w:rPr>
      </w:pPr>
      <w:r w:rsidRPr="001E4A2C">
        <w:rPr>
          <w:rFonts w:ascii="Eras Light ITC" w:hAnsi="Eras Light ITC" w:cs="Arial"/>
          <w:color w:val="000000"/>
        </w:rPr>
        <w:t xml:space="preserve">¿Ha leído alguna vez algún libro o texto sobre comportamiento y educación sobre gatos? ¿Cuál? ¿Qué sacó como conclusión tras su lectura?:  </w:t>
      </w:r>
    </w:p>
    <w:p w:rsidR="007431F5" w:rsidRPr="001E4A2C" w:rsidRDefault="003871F9" w:rsidP="001E4A2C">
      <w:pPr>
        <w:spacing w:line="360" w:lineRule="auto"/>
        <w:jc w:val="both"/>
        <w:rPr>
          <w:rFonts w:ascii="Eras Light ITC" w:hAnsi="Eras Light ITC" w:cs="Arial"/>
          <w:b/>
          <w:color w:val="000000"/>
        </w:rPr>
      </w:pPr>
      <w:r w:rsidRPr="001E4A2C">
        <w:rPr>
          <w:rFonts w:ascii="Eras Light ITC" w:hAnsi="Eras Light ITC" w:cs="Arial"/>
          <w:b/>
          <w:color w:val="000000"/>
          <w:u w:val="single"/>
        </w:rPr>
        <w:t>SOBRE NOSOTROS</w:t>
      </w:r>
    </w:p>
    <w:p w:rsidR="00106C17" w:rsidRPr="006D4234" w:rsidRDefault="00D90AF8" w:rsidP="00106C17">
      <w:pPr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>Pongo</w:t>
      </w:r>
      <w:r w:rsidR="00106C17">
        <w:rPr>
          <w:rFonts w:ascii="Eras Light ITC" w:hAnsi="Eras Light ITC"/>
        </w:rPr>
        <w:t xml:space="preserve"> a disposición del futuro adoptante las condiciones de la adopción que </w:t>
      </w:r>
      <w:r>
        <w:rPr>
          <w:rFonts w:ascii="Eras Light ITC" w:hAnsi="Eras Light ITC"/>
        </w:rPr>
        <w:t>se aplicarán</w:t>
      </w:r>
      <w:r w:rsidR="00106C17" w:rsidRPr="006D4234">
        <w:rPr>
          <w:rFonts w:ascii="Eras Light ITC" w:hAnsi="Eras Light ITC"/>
        </w:rPr>
        <w:t>:</w:t>
      </w:r>
    </w:p>
    <w:p w:rsidR="00106C17" w:rsidRPr="006D4234" w:rsidRDefault="00106C17" w:rsidP="00106C17">
      <w:pPr>
        <w:pStyle w:val="Prrafodelista"/>
        <w:numPr>
          <w:ilvl w:val="0"/>
          <w:numId w:val="3"/>
        </w:numPr>
        <w:jc w:val="both"/>
        <w:rPr>
          <w:rFonts w:ascii="Eras Light ITC" w:hAnsi="Eras Light ITC"/>
        </w:rPr>
      </w:pPr>
      <w:r w:rsidRPr="006D4234">
        <w:rPr>
          <w:rFonts w:ascii="Eras Light ITC" w:hAnsi="Eras Light ITC"/>
        </w:rPr>
        <w:t xml:space="preserve">En el momento de la firma del contrato, el adoptante realiza un donativo a </w:t>
      </w:r>
      <w:r w:rsidR="00D90AF8">
        <w:rPr>
          <w:rFonts w:ascii="Eras Light ITC" w:hAnsi="Eras Light ITC" w:cs="Arial"/>
          <w:b/>
          <w:color w:val="000000"/>
        </w:rPr>
        <w:t>PON TU NOMBRE</w:t>
      </w:r>
      <w:r w:rsidR="00D90AF8">
        <w:rPr>
          <w:rFonts w:ascii="Eras Light ITC" w:hAnsi="Eras Light ITC" w:cs="Arial"/>
          <w:color w:val="000000"/>
        </w:rPr>
        <w:t xml:space="preserve"> </w:t>
      </w:r>
      <w:r w:rsidRPr="006D4234">
        <w:rPr>
          <w:rFonts w:ascii="Eras Light ITC" w:hAnsi="Eras Light ITC"/>
        </w:rPr>
        <w:t>con concepto de los gastos veterinarios que hasta la fecha haya abonado el colectivo.</w:t>
      </w:r>
    </w:p>
    <w:p w:rsidR="00106C17" w:rsidRDefault="00106C17" w:rsidP="00106C17">
      <w:pPr>
        <w:pStyle w:val="Prrafodelista"/>
        <w:numPr>
          <w:ilvl w:val="0"/>
          <w:numId w:val="3"/>
        </w:numPr>
        <w:jc w:val="both"/>
        <w:rPr>
          <w:rFonts w:ascii="Eras Light ITC" w:hAnsi="Eras Light ITC"/>
        </w:rPr>
      </w:pPr>
      <w:r w:rsidRPr="006D4234">
        <w:rPr>
          <w:rFonts w:ascii="Eras Light ITC" w:hAnsi="Eras Light ITC"/>
        </w:rPr>
        <w:t xml:space="preserve">Durante el periodo de </w:t>
      </w:r>
      <w:r w:rsidR="00D90AF8" w:rsidRPr="00D90AF8">
        <w:rPr>
          <w:rFonts w:ascii="Eras Light ITC" w:hAnsi="Eras Light ITC"/>
          <w:b/>
        </w:rPr>
        <w:t>X meses/años</w:t>
      </w:r>
      <w:r w:rsidRPr="006D4234">
        <w:rPr>
          <w:rFonts w:ascii="Eras Light ITC" w:hAnsi="Eras Light ITC"/>
        </w:rPr>
        <w:t xml:space="preserve"> desde la firma del contrato, el animal adoptado tendrá el chip a nombre de</w:t>
      </w:r>
      <w:r>
        <w:rPr>
          <w:rFonts w:ascii="Eras Light ITC" w:hAnsi="Eras Light ITC"/>
        </w:rPr>
        <w:t xml:space="preserve"> </w:t>
      </w:r>
      <w:r w:rsidR="00D90AF8">
        <w:rPr>
          <w:rFonts w:ascii="Eras Light ITC" w:hAnsi="Eras Light ITC" w:cs="Arial"/>
          <w:b/>
          <w:color w:val="000000"/>
        </w:rPr>
        <w:t>PON TU NOMBRE</w:t>
      </w:r>
      <w:r>
        <w:rPr>
          <w:rFonts w:ascii="Eras Light ITC" w:hAnsi="Eras Light ITC"/>
        </w:rPr>
        <w:t>. U</w:t>
      </w:r>
      <w:r w:rsidRPr="006D4234">
        <w:rPr>
          <w:rFonts w:ascii="Eras Light ITC" w:hAnsi="Eras Light ITC"/>
        </w:rPr>
        <w:t xml:space="preserve">na vez transcurrido dicho período, propietario y adoptante se reunirán en una clínica veterinaria para llevar a cabo el cambio de titular del chip del animal. El adoptante entiende que durante ese tiempo, </w:t>
      </w:r>
      <w:r w:rsidR="00D90AF8">
        <w:rPr>
          <w:rFonts w:ascii="Eras Light ITC" w:hAnsi="Eras Light ITC" w:cs="Arial"/>
          <w:b/>
          <w:color w:val="000000"/>
        </w:rPr>
        <w:t>PON TU NOMBRE</w:t>
      </w:r>
      <w:r w:rsidR="00D90AF8">
        <w:rPr>
          <w:rFonts w:ascii="Eras Light ITC" w:hAnsi="Eras Light ITC" w:cs="Arial"/>
          <w:color w:val="000000"/>
        </w:rPr>
        <w:t xml:space="preserve"> </w:t>
      </w:r>
      <w:r w:rsidRPr="006D4234">
        <w:rPr>
          <w:rFonts w:ascii="Eras Light ITC" w:hAnsi="Eras Light ITC"/>
        </w:rPr>
        <w:t>se asegura del compromiso del adoptante con el animal adoptado.</w:t>
      </w:r>
      <w:r>
        <w:rPr>
          <w:rFonts w:ascii="Eras Light ITC" w:hAnsi="Eras Light ITC"/>
        </w:rPr>
        <w:t xml:space="preserve"> </w:t>
      </w:r>
    </w:p>
    <w:p w:rsidR="00106C17" w:rsidRPr="006D4234" w:rsidRDefault="00106C17" w:rsidP="00106C17">
      <w:pPr>
        <w:pStyle w:val="Prrafodelista"/>
        <w:numPr>
          <w:ilvl w:val="0"/>
          <w:numId w:val="3"/>
        </w:numPr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>El adoptante se compromete a mantener informado en todo momento</w:t>
      </w:r>
      <w:r w:rsidR="00D90AF8">
        <w:rPr>
          <w:rFonts w:ascii="Eras Light ITC" w:hAnsi="Eras Light ITC"/>
        </w:rPr>
        <w:t xml:space="preserve"> a</w:t>
      </w:r>
      <w:r>
        <w:rPr>
          <w:rFonts w:ascii="Eras Light ITC" w:hAnsi="Eras Light ITC"/>
        </w:rPr>
        <w:t xml:space="preserve"> </w:t>
      </w:r>
      <w:r w:rsidR="00D90AF8">
        <w:rPr>
          <w:rFonts w:ascii="Eras Light ITC" w:hAnsi="Eras Light ITC" w:cs="Arial"/>
          <w:b/>
          <w:color w:val="000000"/>
        </w:rPr>
        <w:t>PON TU NOMBRE</w:t>
      </w:r>
      <w:r w:rsidR="00D90AF8">
        <w:rPr>
          <w:rFonts w:ascii="Eras Light ITC" w:hAnsi="Eras Light ITC" w:cs="Arial"/>
          <w:color w:val="000000"/>
        </w:rPr>
        <w:t xml:space="preserve"> </w:t>
      </w:r>
      <w:r>
        <w:rPr>
          <w:rFonts w:ascii="Eras Light ITC" w:hAnsi="Eras Light ITC"/>
        </w:rPr>
        <w:t>del estado de salud del animal.</w:t>
      </w:r>
    </w:p>
    <w:p w:rsidR="00106C17" w:rsidRPr="006D4234" w:rsidRDefault="00106C17" w:rsidP="00106C17">
      <w:pPr>
        <w:pStyle w:val="Prrafodelista"/>
        <w:numPr>
          <w:ilvl w:val="0"/>
          <w:numId w:val="3"/>
        </w:numPr>
        <w:jc w:val="both"/>
        <w:rPr>
          <w:rFonts w:ascii="Eras Light ITC" w:hAnsi="Eras Light ITC"/>
        </w:rPr>
      </w:pPr>
      <w:r w:rsidRPr="006D4234">
        <w:rPr>
          <w:rFonts w:ascii="Eras Light ITC" w:hAnsi="Eras Light ITC"/>
        </w:rPr>
        <w:t xml:space="preserve">El adoptante se compromete a esterilizar/castrar al animal adoptado en un plazo máximo de seis meses desde la firma del contrato de adopción y a comunicar a </w:t>
      </w:r>
      <w:r w:rsidR="00D90AF8">
        <w:rPr>
          <w:rFonts w:ascii="Eras Light ITC" w:hAnsi="Eras Light ITC" w:cs="Arial"/>
          <w:b/>
          <w:color w:val="000000"/>
        </w:rPr>
        <w:t>PON TU NOMBRE</w:t>
      </w:r>
      <w:r w:rsidR="00D90AF8">
        <w:rPr>
          <w:rFonts w:ascii="Eras Light ITC" w:hAnsi="Eras Light ITC" w:cs="Arial"/>
          <w:color w:val="000000"/>
        </w:rPr>
        <w:t xml:space="preserve"> </w:t>
      </w:r>
      <w:r w:rsidRPr="006D4234">
        <w:rPr>
          <w:rFonts w:ascii="Eras Light ITC" w:hAnsi="Eras Light ITC"/>
        </w:rPr>
        <w:t>el cumplimiento de este punto.</w:t>
      </w:r>
    </w:p>
    <w:p w:rsidR="00106C17" w:rsidRPr="006D4234" w:rsidRDefault="00106C17" w:rsidP="00106C17">
      <w:pPr>
        <w:pStyle w:val="Prrafodelista"/>
        <w:numPr>
          <w:ilvl w:val="0"/>
          <w:numId w:val="3"/>
        </w:numPr>
        <w:jc w:val="both"/>
        <w:rPr>
          <w:rFonts w:ascii="Eras Light ITC" w:hAnsi="Eras Light ITC"/>
        </w:rPr>
      </w:pPr>
      <w:r w:rsidRPr="006D4234">
        <w:rPr>
          <w:rFonts w:ascii="Eras Light ITC" w:hAnsi="Eras Light ITC"/>
        </w:rPr>
        <w:t xml:space="preserve">El adoptante se compromete a cuidar debidamente del animal, proporcionándole una alimentación adecuada y los tratamientos </w:t>
      </w:r>
      <w:r>
        <w:rPr>
          <w:rFonts w:ascii="Eras Light ITC" w:hAnsi="Eras Light ITC"/>
        </w:rPr>
        <w:t xml:space="preserve">y controles </w:t>
      </w:r>
      <w:r w:rsidRPr="006D4234">
        <w:rPr>
          <w:rFonts w:ascii="Eras Light ITC" w:hAnsi="Eras Light ITC"/>
        </w:rPr>
        <w:t>veterinarios precisos</w:t>
      </w:r>
      <w:r>
        <w:rPr>
          <w:rFonts w:ascii="Eras Light ITC" w:hAnsi="Eras Light ITC"/>
        </w:rPr>
        <w:t xml:space="preserve"> y rutinarios</w:t>
      </w:r>
      <w:r w:rsidRPr="006D4234">
        <w:rPr>
          <w:rFonts w:ascii="Eras Light ITC" w:hAnsi="Eras Light ITC"/>
        </w:rPr>
        <w:t xml:space="preserve">, siendo en todo momento, incluido el período en el que el animal consta como propiedad de </w:t>
      </w:r>
      <w:r w:rsidR="00D90AF8">
        <w:rPr>
          <w:rFonts w:ascii="Eras Light ITC" w:hAnsi="Eras Light ITC" w:cs="Arial"/>
          <w:b/>
          <w:color w:val="000000"/>
        </w:rPr>
        <w:t>PON TU NOMBRE</w:t>
      </w:r>
      <w:r w:rsidRPr="006D4234">
        <w:rPr>
          <w:rFonts w:ascii="Eras Light ITC" w:hAnsi="Eras Light ITC"/>
        </w:rPr>
        <w:t>, responsable de su custodia y cuidado ante la Ley.</w:t>
      </w:r>
    </w:p>
    <w:p w:rsidR="00106C17" w:rsidRPr="006D4234" w:rsidRDefault="00D90AF8" w:rsidP="00106C17">
      <w:pPr>
        <w:pStyle w:val="Prrafodelista"/>
        <w:numPr>
          <w:ilvl w:val="0"/>
          <w:numId w:val="3"/>
        </w:numPr>
        <w:jc w:val="both"/>
        <w:rPr>
          <w:rFonts w:ascii="Eras Light ITC" w:hAnsi="Eras Light ITC"/>
        </w:rPr>
      </w:pPr>
      <w:r>
        <w:rPr>
          <w:rFonts w:ascii="Eras Light ITC" w:hAnsi="Eras Light ITC" w:cs="Arial"/>
          <w:b/>
          <w:color w:val="000000"/>
        </w:rPr>
        <w:t>PON TU NOMBRE</w:t>
      </w:r>
      <w:r>
        <w:rPr>
          <w:rFonts w:ascii="Eras Light ITC" w:hAnsi="Eras Light ITC" w:cs="Arial"/>
          <w:color w:val="000000"/>
        </w:rPr>
        <w:t xml:space="preserve"> </w:t>
      </w:r>
      <w:r w:rsidR="00106C17" w:rsidRPr="006D4234">
        <w:rPr>
          <w:rFonts w:ascii="Eras Light ITC" w:hAnsi="Eras Light ITC"/>
        </w:rPr>
        <w:t xml:space="preserve">prohíbe al adoptante la </w:t>
      </w:r>
      <w:proofErr w:type="spellStart"/>
      <w:r w:rsidR="00106C17" w:rsidRPr="006D4234">
        <w:rPr>
          <w:rFonts w:ascii="Eras Light ITC" w:hAnsi="Eras Light ITC"/>
        </w:rPr>
        <w:t>desungulación</w:t>
      </w:r>
      <w:proofErr w:type="spellEnd"/>
      <w:r w:rsidR="00106C17" w:rsidRPr="006D4234">
        <w:rPr>
          <w:rFonts w:ascii="Eras Light ITC" w:hAnsi="Eras Light ITC"/>
        </w:rPr>
        <w:t xml:space="preserve"> del animal adoptado (</w:t>
      </w:r>
      <w:proofErr w:type="spellStart"/>
      <w:r w:rsidR="00106C17" w:rsidRPr="006D4234">
        <w:rPr>
          <w:rFonts w:ascii="Eras Light ITC" w:hAnsi="Eras Light ITC"/>
        </w:rPr>
        <w:t>oniquectomía</w:t>
      </w:r>
      <w:proofErr w:type="spellEnd"/>
      <w:r w:rsidR="00106C17" w:rsidRPr="006D4234">
        <w:rPr>
          <w:rFonts w:ascii="Eras Light ITC" w:hAnsi="Eras Light ITC"/>
        </w:rPr>
        <w:t xml:space="preserve"> o extirpación de las uñas).</w:t>
      </w:r>
    </w:p>
    <w:p w:rsidR="00106C17" w:rsidRPr="006D4234" w:rsidRDefault="00106C17" w:rsidP="00106C17">
      <w:pPr>
        <w:pStyle w:val="Prrafodelista"/>
        <w:numPr>
          <w:ilvl w:val="0"/>
          <w:numId w:val="3"/>
        </w:numPr>
        <w:jc w:val="both"/>
        <w:rPr>
          <w:rFonts w:ascii="Eras Light ITC" w:hAnsi="Eras Light ITC"/>
        </w:rPr>
      </w:pPr>
      <w:r w:rsidRPr="006D4234">
        <w:rPr>
          <w:rFonts w:ascii="Eras Light ITC" w:hAnsi="Eras Light ITC"/>
        </w:rPr>
        <w:t xml:space="preserve">El adoptante en ningún momento podrá abandonar, vender, ceder o regalar al animal adoptado ya que en caso de no poder atender al animal adoptado, deberá comunicarlo a </w:t>
      </w:r>
      <w:r w:rsidR="00D90AF8">
        <w:rPr>
          <w:rFonts w:ascii="Eras Light ITC" w:hAnsi="Eras Light ITC" w:cs="Arial"/>
          <w:b/>
          <w:color w:val="000000"/>
        </w:rPr>
        <w:t>PON TU NOMBRE</w:t>
      </w:r>
      <w:r w:rsidRPr="006D4234">
        <w:rPr>
          <w:rFonts w:ascii="Eras Light ITC" w:hAnsi="Eras Light ITC"/>
        </w:rPr>
        <w:t>, comprometiéndose el colectivo a la recogida del animal y/o a buscarle un hogar temporal o definitivo.</w:t>
      </w:r>
    </w:p>
    <w:p w:rsidR="00106C17" w:rsidRDefault="00106C17" w:rsidP="00106C17">
      <w:pPr>
        <w:pStyle w:val="Prrafodelista"/>
        <w:numPr>
          <w:ilvl w:val="0"/>
          <w:numId w:val="3"/>
        </w:numPr>
        <w:jc w:val="both"/>
        <w:rPr>
          <w:rFonts w:ascii="Eras Light ITC" w:hAnsi="Eras Light ITC"/>
        </w:rPr>
      </w:pPr>
      <w:r w:rsidRPr="006D4234">
        <w:rPr>
          <w:rFonts w:ascii="Eras Light ITC" w:hAnsi="Eras Light ITC"/>
        </w:rPr>
        <w:t>No se permite que el animal adoptado salga a la vía pública ya que puede correr peligro de atropello, envenenamiento, secuestro, maltrato, etc.</w:t>
      </w:r>
    </w:p>
    <w:p w:rsidR="00106C17" w:rsidRPr="00EC1E97" w:rsidRDefault="00106C17" w:rsidP="00106C17">
      <w:pPr>
        <w:pStyle w:val="Prrafodelista"/>
        <w:numPr>
          <w:ilvl w:val="0"/>
          <w:numId w:val="3"/>
        </w:numPr>
        <w:spacing w:after="160"/>
        <w:jc w:val="both"/>
        <w:rPr>
          <w:rFonts w:ascii="Eras Light ITC" w:hAnsi="Eras Light ITC"/>
        </w:rPr>
      </w:pPr>
      <w:r w:rsidRPr="00EC1E97">
        <w:rPr>
          <w:rFonts w:ascii="Eras Light ITC" w:hAnsi="Eras Light ITC" w:cs="Arial"/>
          <w:color w:val="000000"/>
        </w:rPr>
        <w:t>En caso de no poder tener al animal, el adoptante se compromete a avisar con 3 semanas de antelación para encontrar un nuevo hogar al animal.</w:t>
      </w:r>
    </w:p>
    <w:p w:rsidR="00106C17" w:rsidRDefault="00106C17" w:rsidP="00106C17">
      <w:pPr>
        <w:pStyle w:val="Prrafodelista"/>
        <w:numPr>
          <w:ilvl w:val="0"/>
          <w:numId w:val="3"/>
        </w:numPr>
        <w:jc w:val="both"/>
        <w:rPr>
          <w:rFonts w:ascii="Eras Light ITC" w:hAnsi="Eras Light ITC"/>
        </w:rPr>
      </w:pPr>
      <w:r w:rsidRPr="006D4234">
        <w:rPr>
          <w:rFonts w:ascii="Eras Light ITC" w:hAnsi="Eras Light ITC"/>
        </w:rPr>
        <w:t>El adoptante se compromete a comunicar su cambio de domicilio y de contacto y notificar a</w:t>
      </w:r>
      <w:r w:rsidR="00D90AF8">
        <w:rPr>
          <w:rFonts w:ascii="Eras Light ITC" w:hAnsi="Eras Light ITC"/>
        </w:rPr>
        <w:t xml:space="preserve"> </w:t>
      </w:r>
      <w:r w:rsidR="00D90AF8">
        <w:rPr>
          <w:rFonts w:ascii="Eras Light ITC" w:hAnsi="Eras Light ITC" w:cs="Arial"/>
          <w:b/>
          <w:color w:val="000000"/>
        </w:rPr>
        <w:t>PON TU NOMBRE</w:t>
      </w:r>
      <w:r w:rsidR="00D90AF8">
        <w:rPr>
          <w:rFonts w:ascii="Eras Light ITC" w:hAnsi="Eras Light ITC" w:cs="Arial"/>
          <w:color w:val="000000"/>
        </w:rPr>
        <w:t xml:space="preserve">  </w:t>
      </w:r>
      <w:r w:rsidRPr="006D4234">
        <w:rPr>
          <w:rFonts w:ascii="Eras Light ITC" w:hAnsi="Eras Light ITC"/>
        </w:rPr>
        <w:t>la pérdida y/o muerte del animal adoptado.</w:t>
      </w:r>
    </w:p>
    <w:p w:rsidR="001231B9" w:rsidRDefault="001231B9" w:rsidP="00106C17">
      <w:pPr>
        <w:pStyle w:val="Prrafodelista"/>
        <w:numPr>
          <w:ilvl w:val="0"/>
          <w:numId w:val="3"/>
        </w:numPr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>En caso de que el adoptante decida devolver al animal (ya que de ningún modo podrá abandonarlo, maltratarlo, regalarlo, etc.) se verá obligado a correr con los gastos de transporte para trasladar al animal a su nuevo destino de acogida y/o adopción.</w:t>
      </w:r>
    </w:p>
    <w:p w:rsidR="00106C17" w:rsidRDefault="00D90AF8" w:rsidP="00106C17">
      <w:pPr>
        <w:pStyle w:val="Prrafodelista"/>
        <w:numPr>
          <w:ilvl w:val="0"/>
          <w:numId w:val="3"/>
        </w:numPr>
        <w:jc w:val="both"/>
        <w:rPr>
          <w:rFonts w:ascii="Eras Light ITC" w:hAnsi="Eras Light ITC"/>
        </w:rPr>
      </w:pPr>
      <w:r>
        <w:rPr>
          <w:rFonts w:ascii="Eras Light ITC" w:hAnsi="Eras Light ITC" w:cs="Arial"/>
          <w:b/>
          <w:color w:val="000000"/>
        </w:rPr>
        <w:t>PON TU NOMBRE</w:t>
      </w:r>
      <w:r>
        <w:rPr>
          <w:rFonts w:ascii="Eras Light ITC" w:hAnsi="Eras Light ITC" w:cs="Arial"/>
          <w:color w:val="000000"/>
        </w:rPr>
        <w:t xml:space="preserve"> </w:t>
      </w:r>
      <w:r w:rsidR="00106C17">
        <w:rPr>
          <w:rFonts w:ascii="Eras Light ITC" w:hAnsi="Eras Light ITC"/>
        </w:rPr>
        <w:t xml:space="preserve">se reserva el derecho de retirar </w:t>
      </w:r>
      <w:r w:rsidR="00106C17" w:rsidRPr="009B1FC4">
        <w:rPr>
          <w:rFonts w:ascii="Eras Light ITC" w:hAnsi="Eras Light ITC"/>
        </w:rPr>
        <w:t xml:space="preserve">al animal </w:t>
      </w:r>
      <w:r w:rsidR="00106C17">
        <w:rPr>
          <w:rFonts w:ascii="Eras Light ITC" w:hAnsi="Eras Light ITC"/>
        </w:rPr>
        <w:t>adoptado</w:t>
      </w:r>
      <w:r w:rsidR="00106C17" w:rsidRPr="009B1FC4">
        <w:rPr>
          <w:rFonts w:ascii="Eras Light ITC" w:hAnsi="Eras Light ITC"/>
        </w:rPr>
        <w:t xml:space="preserve"> en caso de incumplimiento de cualquiera de </w:t>
      </w:r>
      <w:r w:rsidR="00106C17">
        <w:rPr>
          <w:rFonts w:ascii="Eras Light ITC" w:hAnsi="Eras Light ITC"/>
        </w:rPr>
        <w:t>dichas</w:t>
      </w:r>
      <w:r w:rsidR="00106C17" w:rsidRPr="009B1FC4">
        <w:rPr>
          <w:rFonts w:ascii="Eras Light ITC" w:hAnsi="Eras Light ITC"/>
        </w:rPr>
        <w:t xml:space="preserve"> cláusulas</w:t>
      </w:r>
      <w:r w:rsidR="00106C17">
        <w:rPr>
          <w:rFonts w:ascii="Eras Light ITC" w:hAnsi="Eras Light ITC"/>
        </w:rPr>
        <w:t xml:space="preserve">, </w:t>
      </w:r>
      <w:r w:rsidR="00106C17" w:rsidRPr="009B1FC4">
        <w:rPr>
          <w:rFonts w:ascii="Eras Light ITC" w:hAnsi="Eras Light ITC"/>
        </w:rPr>
        <w:t xml:space="preserve"> emprend</w:t>
      </w:r>
      <w:r w:rsidR="00106C17">
        <w:rPr>
          <w:rFonts w:ascii="Eras Light ITC" w:hAnsi="Eras Light ITC"/>
        </w:rPr>
        <w:t>iendo</w:t>
      </w:r>
      <w:r w:rsidR="00106C17" w:rsidRPr="009B1FC4">
        <w:rPr>
          <w:rFonts w:ascii="Eras Light ITC" w:hAnsi="Eras Light ITC"/>
        </w:rPr>
        <w:t xml:space="preserve"> las acciones legales oportunas en caso de perjuicio del animal a</w:t>
      </w:r>
      <w:r w:rsidR="00106C17">
        <w:rPr>
          <w:rFonts w:ascii="Eras Light ITC" w:hAnsi="Eras Light ITC"/>
        </w:rPr>
        <w:t>doptado</w:t>
      </w:r>
      <w:r w:rsidR="00106C17" w:rsidRPr="009B1FC4">
        <w:rPr>
          <w:rFonts w:ascii="Eras Light ITC" w:hAnsi="Eras Light ITC"/>
        </w:rPr>
        <w:t>.</w:t>
      </w:r>
    </w:p>
    <w:p w:rsidR="00106C17" w:rsidRPr="00D90AF8" w:rsidRDefault="003D333E" w:rsidP="00D90AF8">
      <w:pPr>
        <w:pStyle w:val="Prrafodelista"/>
        <w:numPr>
          <w:ilvl w:val="0"/>
          <w:numId w:val="3"/>
        </w:numPr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>Informamos que la casa de acogida tendrá prioridad para adoptar al animal acogido frente a futuros interesados.</w:t>
      </w:r>
    </w:p>
    <w:p w:rsidR="00106C17" w:rsidRPr="006D4234" w:rsidRDefault="00106C17" w:rsidP="00106C17">
      <w:pPr>
        <w:ind w:left="360"/>
        <w:jc w:val="both"/>
        <w:rPr>
          <w:rFonts w:ascii="Eras Light ITC" w:hAnsi="Eras Light ITC"/>
        </w:rPr>
      </w:pPr>
      <w:r w:rsidRPr="006D4234">
        <w:rPr>
          <w:rFonts w:ascii="Eras Light ITC" w:hAnsi="Eras Light ITC"/>
        </w:rPr>
        <w:t xml:space="preserve">Adicionalmente, el adoptante autoriza a </w:t>
      </w:r>
      <w:r w:rsidR="00D90AF8">
        <w:rPr>
          <w:rFonts w:ascii="Eras Light ITC" w:hAnsi="Eras Light ITC" w:cs="Arial"/>
          <w:b/>
          <w:color w:val="000000"/>
        </w:rPr>
        <w:t>PON TU NOMBRE</w:t>
      </w:r>
      <w:r w:rsidR="00D90AF8">
        <w:rPr>
          <w:rFonts w:ascii="Eras Light ITC" w:hAnsi="Eras Light ITC" w:cs="Arial"/>
          <w:color w:val="000000"/>
        </w:rPr>
        <w:t xml:space="preserve"> </w:t>
      </w:r>
      <w:r w:rsidRPr="006D4234">
        <w:rPr>
          <w:rFonts w:ascii="Eras Light ITC" w:hAnsi="Eras Light ITC"/>
        </w:rPr>
        <w:t>a realizar un seguimiento del animal adoptado en todo momento y queda informado de que</w:t>
      </w:r>
      <w:r>
        <w:rPr>
          <w:rFonts w:ascii="Eras Light ITC" w:hAnsi="Eras Light ITC"/>
        </w:rPr>
        <w:t>, en cualquier momento desde la adopción del animal en adelante,</w:t>
      </w:r>
      <w:r w:rsidRPr="006D4234">
        <w:rPr>
          <w:rFonts w:ascii="Eras Light ITC" w:hAnsi="Eras Light ITC"/>
        </w:rPr>
        <w:t xml:space="preserve"> </w:t>
      </w:r>
      <w:r w:rsidR="00D90AF8">
        <w:rPr>
          <w:rFonts w:ascii="Eras Light ITC" w:hAnsi="Eras Light ITC" w:cs="Arial"/>
          <w:b/>
          <w:color w:val="000000"/>
        </w:rPr>
        <w:t>PON TU NOMBRE</w:t>
      </w:r>
      <w:r w:rsidR="00D90AF8">
        <w:rPr>
          <w:rFonts w:ascii="Eras Light ITC" w:hAnsi="Eras Light ITC" w:cs="Arial"/>
          <w:color w:val="000000"/>
        </w:rPr>
        <w:t xml:space="preserve"> </w:t>
      </w:r>
      <w:r w:rsidRPr="006D4234">
        <w:rPr>
          <w:rFonts w:ascii="Eras Light ITC" w:hAnsi="Eras Light ITC"/>
        </w:rPr>
        <w:t>puede retirar al animal adoptado en caso de incumplimiento de cualquiera de las cláusulas y que emprenderá las acciones legales oportunas en caso de perjuicio del animal adoptado.</w:t>
      </w:r>
    </w:p>
    <w:p w:rsidR="007431F5" w:rsidRPr="001E4A2C" w:rsidRDefault="007431F5" w:rsidP="001E4A2C">
      <w:pPr>
        <w:spacing w:line="360" w:lineRule="auto"/>
        <w:jc w:val="both"/>
        <w:rPr>
          <w:rFonts w:ascii="Eras Light ITC" w:hAnsi="Eras Light ITC" w:cs="Arial"/>
          <w:color w:val="000000"/>
        </w:rPr>
      </w:pPr>
    </w:p>
    <w:p w:rsidR="007431F5" w:rsidRDefault="003871F9" w:rsidP="001E4A2C">
      <w:pPr>
        <w:spacing w:line="360" w:lineRule="auto"/>
        <w:jc w:val="both"/>
        <w:rPr>
          <w:rFonts w:ascii="Eras Light ITC" w:hAnsi="Eras Light ITC" w:cs="Arial"/>
          <w:b/>
          <w:color w:val="000000"/>
        </w:rPr>
      </w:pPr>
      <w:r w:rsidRPr="001E4A2C">
        <w:rPr>
          <w:rFonts w:ascii="Eras Light ITC" w:hAnsi="Eras Light ITC" w:cs="Arial"/>
          <w:color w:val="000000"/>
        </w:rPr>
        <w:lastRenderedPageBreak/>
        <w:t>Agradecemos que haya rellenado el formulario, nos pond</w:t>
      </w:r>
      <w:r w:rsidR="007A3DA6" w:rsidRPr="001E4A2C">
        <w:rPr>
          <w:rFonts w:ascii="Eras Light ITC" w:hAnsi="Eras Light ITC" w:cs="Arial"/>
          <w:color w:val="000000"/>
        </w:rPr>
        <w:t>r</w:t>
      </w:r>
      <w:r w:rsidRPr="001E4A2C">
        <w:rPr>
          <w:rFonts w:ascii="Eras Light ITC" w:hAnsi="Eras Light ITC" w:cs="Arial"/>
          <w:color w:val="000000"/>
        </w:rPr>
        <w:t xml:space="preserve">emos en contacto con usted lo antes posible para darle una respuesta. Puede ponerse en contacto con nosotras a través del email </w:t>
      </w:r>
      <w:r w:rsidR="00D90AF8">
        <w:rPr>
          <w:rFonts w:ascii="Eras Light ITC" w:hAnsi="Eras Light ITC" w:cs="Arial"/>
          <w:b/>
          <w:color w:val="000000"/>
        </w:rPr>
        <w:t>PON TU EMAIL</w:t>
      </w:r>
    </w:p>
    <w:p w:rsidR="003D333E" w:rsidRPr="001E4A2C" w:rsidRDefault="003D333E" w:rsidP="001E4A2C">
      <w:pPr>
        <w:spacing w:line="360" w:lineRule="auto"/>
        <w:jc w:val="both"/>
        <w:rPr>
          <w:rFonts w:ascii="Eras Light ITC" w:hAnsi="Eras Light ITC" w:cs="Arial"/>
          <w:b/>
          <w:color w:val="000000"/>
        </w:rPr>
      </w:pPr>
    </w:p>
    <w:p w:rsidR="003D333E" w:rsidRPr="006D4234" w:rsidRDefault="003D333E" w:rsidP="003D333E">
      <w:pPr>
        <w:jc w:val="both"/>
        <w:rPr>
          <w:rFonts w:ascii="Eras Light ITC" w:hAnsi="Eras Light ITC"/>
        </w:rPr>
      </w:pPr>
      <w:r w:rsidRPr="006D4234">
        <w:rPr>
          <w:rFonts w:ascii="Eras Light ITC" w:hAnsi="Eras Light ITC"/>
        </w:rPr>
        <w:t>En prueba de conformidad firman por duplicado a un solo efecto en ______________</w:t>
      </w:r>
      <w:proofErr w:type="gramStart"/>
      <w:r w:rsidRPr="006D4234">
        <w:rPr>
          <w:rFonts w:ascii="Eras Light ITC" w:hAnsi="Eras Light ITC"/>
        </w:rPr>
        <w:t>_ ,</w:t>
      </w:r>
      <w:proofErr w:type="gramEnd"/>
      <w:r w:rsidRPr="006D4234">
        <w:rPr>
          <w:rFonts w:ascii="Eras Light ITC" w:hAnsi="Eras Light ITC"/>
        </w:rPr>
        <w:t xml:space="preserve"> a _____ de ______________ del 20___.</w:t>
      </w:r>
    </w:p>
    <w:p w:rsidR="003D333E" w:rsidRPr="006D4234" w:rsidRDefault="003D333E" w:rsidP="003D333E">
      <w:pPr>
        <w:jc w:val="both"/>
        <w:rPr>
          <w:rFonts w:ascii="Eras Light ITC" w:hAnsi="Eras Light ITC"/>
          <w:sz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3D333E" w:rsidRPr="006D4234" w:rsidTr="00FC5A87">
        <w:tc>
          <w:tcPr>
            <w:tcW w:w="4605" w:type="dxa"/>
          </w:tcPr>
          <w:p w:rsidR="003D333E" w:rsidRPr="006D4234" w:rsidRDefault="00D90AF8" w:rsidP="00FC5A87">
            <w:pPr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 w:cs="Arial"/>
                <w:b/>
                <w:color w:val="000000"/>
              </w:rPr>
              <w:t>PON TU NOMBRE</w:t>
            </w:r>
            <w:r>
              <w:rPr>
                <w:rFonts w:ascii="Eras Light ITC" w:hAnsi="Eras Light ITC" w:cs="Arial"/>
                <w:color w:val="000000"/>
              </w:rPr>
              <w:t xml:space="preserve"> </w:t>
            </w:r>
          </w:p>
        </w:tc>
        <w:tc>
          <w:tcPr>
            <w:tcW w:w="4605" w:type="dxa"/>
          </w:tcPr>
          <w:p w:rsidR="003D333E" w:rsidRPr="006D4234" w:rsidRDefault="005B5287" w:rsidP="00FC5A87">
            <w:pPr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 xml:space="preserve">POSIBLE </w:t>
            </w:r>
            <w:r w:rsidR="003D333E" w:rsidRPr="006D4234">
              <w:rPr>
                <w:rFonts w:ascii="Eras Light ITC" w:hAnsi="Eras Light ITC"/>
              </w:rPr>
              <w:t>ADOPTANTE</w:t>
            </w:r>
          </w:p>
        </w:tc>
      </w:tr>
    </w:tbl>
    <w:p w:rsidR="0088505A" w:rsidRPr="001E4A2C" w:rsidRDefault="0088505A" w:rsidP="003D333E">
      <w:pPr>
        <w:spacing w:line="360" w:lineRule="auto"/>
        <w:jc w:val="both"/>
        <w:rPr>
          <w:rFonts w:ascii="Eras Light ITC" w:hAnsi="Eras Light ITC" w:cs="Arial"/>
          <w:b/>
          <w:color w:val="000000"/>
        </w:rPr>
      </w:pPr>
      <w:bookmarkStart w:id="0" w:name="_GoBack"/>
      <w:bookmarkEnd w:id="0"/>
    </w:p>
    <w:sectPr w:rsidR="0088505A" w:rsidRPr="001E4A2C" w:rsidSect="00775C6E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819" w:rsidRDefault="00DF1819">
      <w:pPr>
        <w:spacing w:after="0" w:line="240" w:lineRule="auto"/>
      </w:pPr>
      <w:r>
        <w:separator/>
      </w:r>
    </w:p>
  </w:endnote>
  <w:endnote w:type="continuationSeparator" w:id="0">
    <w:p w:rsidR="00DF1819" w:rsidRDefault="00DF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F5" w:rsidRDefault="00E2442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871F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31F5" w:rsidRDefault="007431F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F5" w:rsidRDefault="007431F5">
    <w:pPr>
      <w:pStyle w:val="Piedepgina"/>
      <w:framePr w:wrap="around" w:vAnchor="text" w:hAnchor="margin" w:xAlign="right" w:y="1"/>
      <w:rPr>
        <w:rStyle w:val="Nmerodepgina"/>
      </w:rPr>
    </w:pPr>
  </w:p>
  <w:p w:rsidR="007431F5" w:rsidRDefault="007431F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819" w:rsidRDefault="00DF1819">
      <w:pPr>
        <w:spacing w:after="0" w:line="240" w:lineRule="auto"/>
      </w:pPr>
      <w:r>
        <w:separator/>
      </w:r>
    </w:p>
  </w:footnote>
  <w:footnote w:type="continuationSeparator" w:id="0">
    <w:p w:rsidR="00DF1819" w:rsidRDefault="00DF1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7BE2"/>
    <w:multiLevelType w:val="hybridMultilevel"/>
    <w:tmpl w:val="C46ABA3E"/>
    <w:lvl w:ilvl="0" w:tplc="6EA63E4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BBACD8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FA69E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6CA0EB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D701C2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56097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4B4954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5102C8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AEAAD0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2A2C8F"/>
    <w:multiLevelType w:val="hybridMultilevel"/>
    <w:tmpl w:val="5D0294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E3523"/>
    <w:multiLevelType w:val="hybridMultilevel"/>
    <w:tmpl w:val="77C42984"/>
    <w:lvl w:ilvl="0" w:tplc="38CC537E">
      <w:start w:val="1"/>
      <w:numFmt w:val="upperLetter"/>
      <w:lvlText w:val="%1)"/>
      <w:lvlJc w:val="left"/>
      <w:pPr>
        <w:tabs>
          <w:tab w:val="left" w:pos="0"/>
        </w:tabs>
        <w:ind w:left="720" w:hanging="360"/>
      </w:pPr>
      <w:rPr>
        <w:rFonts w:cs="Times New Roman" w:hint="default"/>
      </w:rPr>
    </w:lvl>
    <w:lvl w:ilvl="1" w:tplc="84BA7B74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rFonts w:cs="Times New Roman"/>
      </w:rPr>
    </w:lvl>
    <w:lvl w:ilvl="2" w:tplc="8E84F314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  <w:rPr>
        <w:rFonts w:cs="Times New Roman"/>
      </w:rPr>
    </w:lvl>
    <w:lvl w:ilvl="3" w:tplc="C6C61F46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rFonts w:cs="Times New Roman"/>
      </w:rPr>
    </w:lvl>
    <w:lvl w:ilvl="4" w:tplc="3F7E5702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  <w:rPr>
        <w:rFonts w:cs="Times New Roman"/>
      </w:rPr>
    </w:lvl>
    <w:lvl w:ilvl="5" w:tplc="71D4464A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  <w:rPr>
        <w:rFonts w:cs="Times New Roman"/>
      </w:rPr>
    </w:lvl>
    <w:lvl w:ilvl="6" w:tplc="EFBA585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rFonts w:cs="Times New Roman"/>
      </w:rPr>
    </w:lvl>
    <w:lvl w:ilvl="7" w:tplc="607A7F8E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  <w:rPr>
        <w:rFonts w:cs="Times New Roman"/>
      </w:rPr>
    </w:lvl>
    <w:lvl w:ilvl="8" w:tplc="EE3C0D6A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6C3420"/>
    <w:multiLevelType w:val="hybridMultilevel"/>
    <w:tmpl w:val="003C6B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DE"/>
    <w:rsid w:val="00106C17"/>
    <w:rsid w:val="00120716"/>
    <w:rsid w:val="001231B9"/>
    <w:rsid w:val="0013300F"/>
    <w:rsid w:val="001351DE"/>
    <w:rsid w:val="0018428A"/>
    <w:rsid w:val="001E4A2C"/>
    <w:rsid w:val="00245839"/>
    <w:rsid w:val="002A3AE0"/>
    <w:rsid w:val="002D2034"/>
    <w:rsid w:val="002E09BC"/>
    <w:rsid w:val="003871F9"/>
    <w:rsid w:val="003B3936"/>
    <w:rsid w:val="003D333E"/>
    <w:rsid w:val="00411414"/>
    <w:rsid w:val="00426CC4"/>
    <w:rsid w:val="004673DB"/>
    <w:rsid w:val="004746EB"/>
    <w:rsid w:val="005B5287"/>
    <w:rsid w:val="00617A9B"/>
    <w:rsid w:val="00694BED"/>
    <w:rsid w:val="006A6716"/>
    <w:rsid w:val="007431F5"/>
    <w:rsid w:val="00775C6E"/>
    <w:rsid w:val="007A3DA6"/>
    <w:rsid w:val="008673FD"/>
    <w:rsid w:val="0088505A"/>
    <w:rsid w:val="008A4D3B"/>
    <w:rsid w:val="00911AC6"/>
    <w:rsid w:val="009572E4"/>
    <w:rsid w:val="00A80878"/>
    <w:rsid w:val="00AD572F"/>
    <w:rsid w:val="00AE13A3"/>
    <w:rsid w:val="00BA51E3"/>
    <w:rsid w:val="00C63885"/>
    <w:rsid w:val="00C87992"/>
    <w:rsid w:val="00CA048C"/>
    <w:rsid w:val="00D01667"/>
    <w:rsid w:val="00D51707"/>
    <w:rsid w:val="00D571B0"/>
    <w:rsid w:val="00D72978"/>
    <w:rsid w:val="00D90AF8"/>
    <w:rsid w:val="00DF1819"/>
    <w:rsid w:val="00E24426"/>
    <w:rsid w:val="00E84A0A"/>
    <w:rsid w:val="00EE20C1"/>
    <w:rsid w:val="00F134B1"/>
    <w:rsid w:val="00F17592"/>
    <w:rsid w:val="00F9567E"/>
    <w:rsid w:val="00F96C40"/>
    <w:rsid w:val="00FD7D2A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B21E7B-1420-4D5B-BABE-FFD4F0C5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7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AD572F"/>
    <w:pPr>
      <w:tabs>
        <w:tab w:val="center" w:pos="4252"/>
        <w:tab w:val="right" w:pos="8504"/>
      </w:tabs>
      <w:spacing w:after="0" w:line="240" w:lineRule="auto"/>
    </w:pPr>
    <w:rPr>
      <w:rFonts w:ascii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572F"/>
    <w:rPr>
      <w:rFonts w:ascii="Times New Roman" w:hAnsi="Times New Roman"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AD572F"/>
    <w:rPr>
      <w:rFonts w:cs="Times New Roman"/>
    </w:rPr>
  </w:style>
  <w:style w:type="paragraph" w:styleId="NormalWeb">
    <w:name w:val="Normal (Web)"/>
    <w:basedOn w:val="Normal"/>
    <w:uiPriority w:val="99"/>
    <w:rsid w:val="00AD572F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AD572F"/>
    <w:rPr>
      <w:rFonts w:cs="Times New Roman"/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3D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DA6"/>
  </w:style>
  <w:style w:type="paragraph" w:styleId="Prrafodelista">
    <w:name w:val="List Paragraph"/>
    <w:basedOn w:val="Normal"/>
    <w:uiPriority w:val="34"/>
    <w:qFormat/>
    <w:rsid w:val="00106C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3D333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\Desktop\PRE-ADOPCION%20formulari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6C326-586D-4A0D-BECC-C9C0E643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PRE-ADOPCION formulario.dotx</Template>
  <TotalTime>1</TotalTime>
  <Pages>5</Pages>
  <Words>1306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Lus Elf</cp:lastModifiedBy>
  <cp:revision>3</cp:revision>
  <cp:lastPrinted>2015-12-12T15:30:00Z</cp:lastPrinted>
  <dcterms:created xsi:type="dcterms:W3CDTF">2020-05-06T17:48:00Z</dcterms:created>
  <dcterms:modified xsi:type="dcterms:W3CDTF">2020-05-06T17:48:00Z</dcterms:modified>
</cp:coreProperties>
</file>